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C14CED3" w14:textId="7A789557" w:rsidR="004E21D9" w:rsidRPr="002830A7" w:rsidRDefault="004E21D9" w:rsidP="0011107B">
      <w:pPr>
        <w:spacing w:after="0" w:line="240" w:lineRule="auto"/>
        <w:jc w:val="center"/>
        <w:rPr>
          <w:rFonts w:ascii="Arial" w:eastAsia="Noto Sans HK" w:hAnsi="Arial" w:cs="Arial"/>
          <w:b/>
          <w:lang w:eastAsia="zh-HK"/>
        </w:rPr>
      </w:pPr>
      <w:r w:rsidRPr="002830A7">
        <w:rPr>
          <w:rFonts w:ascii="Arial" w:eastAsia="Noto Sans HK" w:hAnsi="Arial" w:cs="Arial"/>
          <w:b/>
          <w:lang w:eastAsia="zh-HK"/>
        </w:rPr>
        <w:t>Social Innovation and Entrepreneurship Development Fund</w:t>
      </w:r>
    </w:p>
    <w:p w14:paraId="33983C0A" w14:textId="5B167A0A" w:rsidR="004E21D9" w:rsidRPr="002830A7" w:rsidRDefault="004E21D9" w:rsidP="0011107B">
      <w:pPr>
        <w:spacing w:after="0" w:line="240" w:lineRule="auto"/>
        <w:jc w:val="center"/>
        <w:rPr>
          <w:rFonts w:ascii="Arial" w:eastAsia="Noto Sans HK" w:hAnsi="Arial" w:cs="Arial"/>
          <w:b/>
          <w:color w:val="000000"/>
        </w:rPr>
      </w:pPr>
      <w:r w:rsidRPr="002830A7">
        <w:rPr>
          <w:rFonts w:ascii="Arial" w:eastAsia="Noto Sans HK" w:hAnsi="Arial" w:cs="Arial"/>
          <w:b/>
          <w:color w:val="000000"/>
        </w:rPr>
        <w:t>社會創新及創業發展基金</w:t>
      </w:r>
    </w:p>
    <w:p w14:paraId="250A84D6" w14:textId="0313DA93" w:rsidR="0093339F" w:rsidRPr="002830A7" w:rsidRDefault="00F6313F" w:rsidP="0011107B">
      <w:pPr>
        <w:spacing w:after="0" w:line="240" w:lineRule="auto"/>
        <w:jc w:val="center"/>
        <w:rPr>
          <w:rFonts w:ascii="Arial" w:eastAsia="Noto Sans HK" w:hAnsi="Arial" w:cs="Arial"/>
          <w:b/>
          <w:lang w:eastAsia="zh-HK"/>
        </w:rPr>
      </w:pPr>
      <w:r w:rsidRPr="002830A7">
        <w:rPr>
          <w:rFonts w:ascii="Arial" w:eastAsia="Noto Sans HK" w:hAnsi="Arial" w:cs="Arial"/>
          <w:b/>
          <w:lang w:eastAsia="zh-HK"/>
        </w:rPr>
        <w:t>Innovator Farm</w:t>
      </w:r>
    </w:p>
    <w:p w14:paraId="1F96CE0D" w14:textId="25CD3DCD" w:rsidR="0093339F" w:rsidRPr="002830A7" w:rsidRDefault="00F6313F" w:rsidP="0011107B">
      <w:pPr>
        <w:pStyle w:val="Default"/>
        <w:jc w:val="center"/>
        <w:rPr>
          <w:rFonts w:ascii="Arial" w:eastAsia="Noto Sans HK" w:hAnsi="Arial" w:cs="Arial"/>
          <w:b/>
          <w:sz w:val="22"/>
          <w:szCs w:val="22"/>
        </w:rPr>
      </w:pPr>
      <w:r w:rsidRPr="002830A7">
        <w:rPr>
          <w:rFonts w:ascii="Arial" w:eastAsia="Noto Sans HK" w:hAnsi="Arial" w:cs="Arial"/>
          <w:b/>
          <w:sz w:val="22"/>
          <w:szCs w:val="22"/>
          <w:lang w:eastAsia="zh-HK"/>
        </w:rPr>
        <w:t>創新</w:t>
      </w:r>
      <w:r w:rsidRPr="002830A7">
        <w:rPr>
          <w:rFonts w:ascii="Arial" w:eastAsia="Noto Sans HK" w:hAnsi="Arial" w:cs="Arial"/>
          <w:b/>
          <w:sz w:val="22"/>
          <w:szCs w:val="22"/>
          <w:lang w:eastAsia="zh-CN"/>
        </w:rPr>
        <w:t>園</w:t>
      </w:r>
    </w:p>
    <w:p w14:paraId="55C371F5" w14:textId="3BBB189E" w:rsidR="00B75032" w:rsidRPr="002830A7" w:rsidRDefault="00093349" w:rsidP="0011107B">
      <w:pPr>
        <w:spacing w:after="0" w:line="240" w:lineRule="auto"/>
        <w:jc w:val="center"/>
        <w:rPr>
          <w:rFonts w:ascii="Arial" w:eastAsia="Noto Sans HK" w:hAnsi="Arial" w:cs="Arial"/>
          <w:b/>
          <w:bCs/>
        </w:rPr>
      </w:pPr>
      <w:r w:rsidRPr="002830A7">
        <w:rPr>
          <w:rFonts w:ascii="Arial" w:eastAsia="Noto Sans HK" w:hAnsi="Arial" w:cs="Arial"/>
          <w:b/>
          <w:bCs/>
        </w:rPr>
        <w:t>Dec</w:t>
      </w:r>
      <w:r w:rsidR="004E21D9" w:rsidRPr="002830A7">
        <w:rPr>
          <w:rFonts w:ascii="Arial" w:eastAsia="Noto Sans HK" w:hAnsi="Arial" w:cs="Arial"/>
          <w:b/>
          <w:bCs/>
        </w:rPr>
        <w:t xml:space="preserve">laration and Consent Form </w:t>
      </w:r>
    </w:p>
    <w:p w14:paraId="45F79F91" w14:textId="2D9D770A" w:rsidR="00A45ADB" w:rsidRDefault="004E21D9" w:rsidP="0011107B">
      <w:pPr>
        <w:spacing w:after="0" w:line="240" w:lineRule="auto"/>
        <w:jc w:val="center"/>
        <w:rPr>
          <w:rFonts w:ascii="Arial" w:eastAsia="Noto Sans HK" w:hAnsi="Arial" w:cs="Arial"/>
          <w:b/>
          <w:lang w:eastAsia="zh-HK"/>
        </w:rPr>
      </w:pPr>
      <w:r w:rsidRPr="002830A7">
        <w:rPr>
          <w:rFonts w:ascii="Arial" w:eastAsia="Noto Sans HK" w:hAnsi="Arial" w:cs="Arial"/>
          <w:b/>
          <w:lang w:eastAsia="zh-HK"/>
        </w:rPr>
        <w:t>聲明</w:t>
      </w:r>
      <w:r w:rsidR="00236533" w:rsidRPr="002830A7">
        <w:rPr>
          <w:rFonts w:ascii="Arial" w:eastAsia="Noto Sans HK" w:hAnsi="Arial" w:cs="Arial"/>
          <w:b/>
          <w:lang w:eastAsia="zh-HK"/>
        </w:rPr>
        <w:t>及同意</w:t>
      </w:r>
      <w:r w:rsidRPr="002830A7">
        <w:rPr>
          <w:rFonts w:ascii="Arial" w:eastAsia="Noto Sans HK" w:hAnsi="Arial" w:cs="Arial"/>
          <w:b/>
          <w:lang w:eastAsia="zh-HK"/>
        </w:rPr>
        <w:t>書</w:t>
      </w:r>
    </w:p>
    <w:p w14:paraId="0CEC856A" w14:textId="77777777" w:rsidR="00B94589" w:rsidRPr="002830A7" w:rsidRDefault="00B94589" w:rsidP="00B94589">
      <w:pPr>
        <w:spacing w:after="0" w:line="240" w:lineRule="auto"/>
        <w:rPr>
          <w:rFonts w:ascii="Arial" w:eastAsia="Noto Sans HK" w:hAnsi="Arial" w:cs="Arial" w:hint="eastAsia"/>
          <w:b/>
          <w:sz w:val="20"/>
          <w:szCs w:val="24"/>
        </w:rPr>
      </w:pPr>
      <w:bookmarkStart w:id="0" w:name="_GoBack"/>
      <w:bookmarkEnd w:id="0"/>
    </w:p>
    <w:tbl>
      <w:tblPr>
        <w:tblStyle w:val="TableGrid"/>
        <w:tblW w:w="0" w:type="auto"/>
        <w:tblLook w:val="04A0" w:firstRow="1" w:lastRow="0" w:firstColumn="1" w:lastColumn="0" w:noHBand="0" w:noVBand="1"/>
      </w:tblPr>
      <w:tblGrid>
        <w:gridCol w:w="10400"/>
      </w:tblGrid>
      <w:tr w:rsidR="00687558" w:rsidRPr="002830A7" w14:paraId="7A528252" w14:textId="77777777" w:rsidTr="00687558">
        <w:tc>
          <w:tcPr>
            <w:tcW w:w="10450" w:type="dxa"/>
            <w:tcBorders>
              <w:top w:val="thickThinLargeGap" w:sz="6" w:space="0" w:color="auto"/>
              <w:left w:val="thickThinLargeGap" w:sz="6" w:space="0" w:color="auto"/>
              <w:bottom w:val="thinThickLargeGap" w:sz="6" w:space="0" w:color="auto"/>
              <w:right w:val="thinThickLargeGap" w:sz="6" w:space="0" w:color="auto"/>
            </w:tcBorders>
          </w:tcPr>
          <w:p w14:paraId="553AF8B7" w14:textId="79A1DBC6" w:rsidR="00687558" w:rsidRPr="002830A7" w:rsidRDefault="00687558" w:rsidP="00B6703A">
            <w:pPr>
              <w:spacing w:after="0" w:line="360" w:lineRule="exact"/>
              <w:rPr>
                <w:rFonts w:ascii="Arial" w:eastAsia="Noto Sans HK" w:hAnsi="Arial" w:cs="Arial"/>
              </w:rPr>
            </w:pPr>
            <w:r w:rsidRPr="002830A7">
              <w:rPr>
                <w:rFonts w:ascii="Arial" w:eastAsia="Noto Sans HK" w:hAnsi="Arial" w:cs="Arial"/>
              </w:rPr>
              <w:t>現正或曾經接受政府資助</w:t>
            </w:r>
            <w:r w:rsidR="00876BA8" w:rsidRPr="002830A7">
              <w:rPr>
                <w:rFonts w:ascii="Arial" w:eastAsia="Noto Sans HK" w:hAnsi="Arial" w:cs="Arial"/>
              </w:rPr>
              <w:t>計劃撥款</w:t>
            </w:r>
            <w:r w:rsidRPr="002830A7">
              <w:rPr>
                <w:rFonts w:ascii="Arial" w:eastAsia="Noto Sans HK" w:hAnsi="Arial" w:cs="Arial"/>
              </w:rPr>
              <w:t>的服務或活動項目，一般</w:t>
            </w:r>
            <w:r w:rsidRPr="002830A7">
              <w:rPr>
                <w:rFonts w:ascii="Arial" w:eastAsia="Noto Sans HK" w:hAnsi="Arial" w:cs="Arial"/>
                <w:b/>
              </w:rPr>
              <w:t>不會</w:t>
            </w:r>
            <w:r w:rsidRPr="002830A7">
              <w:rPr>
                <w:rFonts w:ascii="Arial" w:eastAsia="Noto Sans HK" w:hAnsi="Arial" w:cs="Arial"/>
              </w:rPr>
              <w:t>獲得考慮。</w:t>
            </w:r>
          </w:p>
          <w:p w14:paraId="74945A20" w14:textId="20307F1A" w:rsidR="00687558" w:rsidRPr="002830A7" w:rsidRDefault="00687558" w:rsidP="00377FC8">
            <w:pPr>
              <w:spacing w:after="0" w:line="360" w:lineRule="exact"/>
              <w:rPr>
                <w:rFonts w:ascii="Arial" w:eastAsia="Noto Sans HK" w:hAnsi="Arial" w:cs="Arial"/>
                <w:lang w:eastAsia="zh-HK"/>
              </w:rPr>
            </w:pPr>
            <w:r w:rsidRPr="002830A7">
              <w:rPr>
                <w:rFonts w:ascii="Arial" w:eastAsia="Noto Sans HK" w:hAnsi="Arial" w:cs="Arial"/>
              </w:rPr>
              <w:t xml:space="preserve">Project services or </w:t>
            </w:r>
            <w:proofErr w:type="spellStart"/>
            <w:r w:rsidRPr="002830A7">
              <w:rPr>
                <w:rFonts w:ascii="Arial" w:eastAsia="Noto Sans HK" w:hAnsi="Arial" w:cs="Arial"/>
              </w:rPr>
              <w:t>programmes</w:t>
            </w:r>
            <w:proofErr w:type="spellEnd"/>
            <w:r w:rsidRPr="002830A7">
              <w:rPr>
                <w:rFonts w:ascii="Arial" w:eastAsia="Noto Sans HK" w:hAnsi="Arial" w:cs="Arial"/>
              </w:rPr>
              <w:t xml:space="preserve"> that are currently receiving funding or have received funding support from the Government </w:t>
            </w:r>
            <w:r w:rsidR="00876BA8" w:rsidRPr="002830A7">
              <w:rPr>
                <w:rFonts w:ascii="Arial" w:eastAsia="Noto Sans HK" w:hAnsi="Arial" w:cs="Arial"/>
              </w:rPr>
              <w:t xml:space="preserve">funding schemes </w:t>
            </w:r>
            <w:r w:rsidRPr="002830A7">
              <w:rPr>
                <w:rFonts w:ascii="Arial" w:eastAsia="Noto Sans HK" w:hAnsi="Arial" w:cs="Arial"/>
              </w:rPr>
              <w:t xml:space="preserve">would normally </w:t>
            </w:r>
            <w:r w:rsidRPr="002830A7">
              <w:rPr>
                <w:rFonts w:ascii="Arial" w:eastAsia="Noto Sans HK" w:hAnsi="Arial" w:cs="Arial"/>
                <w:b/>
                <w:bCs/>
              </w:rPr>
              <w:t xml:space="preserve">not </w:t>
            </w:r>
            <w:r w:rsidRPr="002830A7">
              <w:rPr>
                <w:rFonts w:ascii="Arial" w:eastAsia="Noto Sans HK" w:hAnsi="Arial" w:cs="Arial"/>
              </w:rPr>
              <w:t>be supported.</w:t>
            </w:r>
          </w:p>
        </w:tc>
      </w:tr>
    </w:tbl>
    <w:p w14:paraId="64F10170" w14:textId="3C37B20C" w:rsidR="00687558" w:rsidRPr="002830A7" w:rsidRDefault="00687558" w:rsidP="00B6703A">
      <w:pPr>
        <w:spacing w:after="0" w:line="360" w:lineRule="exact"/>
        <w:rPr>
          <w:rFonts w:ascii="Arial" w:eastAsia="Noto Sans HK" w:hAnsi="Arial" w:cs="Arial"/>
          <w:lang w:eastAsia="zh-HK"/>
        </w:rPr>
      </w:pPr>
    </w:p>
    <w:p w14:paraId="47B1562A" w14:textId="19F160AD" w:rsidR="00B75032" w:rsidRPr="002830A7" w:rsidRDefault="00B75032" w:rsidP="00B6703A">
      <w:pPr>
        <w:spacing w:after="0" w:line="360" w:lineRule="exact"/>
        <w:rPr>
          <w:rFonts w:ascii="Arial" w:eastAsia="Noto Sans HK" w:hAnsi="Arial" w:cs="Arial"/>
          <w:lang w:eastAsia="zh-HK"/>
        </w:rPr>
      </w:pPr>
      <w:r w:rsidRPr="002830A7">
        <w:rPr>
          <w:rFonts w:ascii="Arial" w:eastAsia="Noto Sans HK" w:hAnsi="Arial" w:cs="Arial"/>
          <w:lang w:eastAsia="zh-HK"/>
        </w:rPr>
        <w:t>請於適</w:t>
      </w:r>
      <w:r w:rsidRPr="002830A7">
        <w:rPr>
          <w:rFonts w:ascii="Arial" w:eastAsia="Noto Sans HK" w:hAnsi="Arial" w:cs="Arial"/>
        </w:rPr>
        <w:t>用</w:t>
      </w:r>
      <w:r w:rsidRPr="002830A7">
        <w:rPr>
          <w:rFonts w:ascii="Arial" w:eastAsia="Noto Sans HK" w:hAnsi="Arial" w:cs="Arial"/>
          <w:lang w:eastAsia="zh-HK"/>
        </w:rPr>
        <w:t>的方格內加上「</w:t>
      </w:r>
      <w:r w:rsidRPr="002830A7">
        <w:rPr>
          <w:rFonts w:ascii="Arial" w:eastAsia="Noto Sans HK" w:hAnsi="Arial" w:cs="Arial"/>
          <w:lang w:eastAsia="zh-HK"/>
        </w:rPr>
        <w:sym w:font="Wingdings" w:char="F0FC"/>
      </w:r>
      <w:r w:rsidRPr="002830A7">
        <w:rPr>
          <w:rFonts w:ascii="Arial" w:eastAsia="Noto Sans HK" w:hAnsi="Arial" w:cs="Arial"/>
          <w:lang w:eastAsia="zh-HK"/>
        </w:rPr>
        <w:t>」</w:t>
      </w:r>
      <w:r w:rsidRPr="002830A7">
        <w:rPr>
          <w:rFonts w:ascii="Arial" w:eastAsia="Noto Sans HK" w:hAnsi="Arial" w:cs="Arial"/>
        </w:rPr>
        <w:t>P</w:t>
      </w:r>
      <w:r w:rsidRPr="002830A7">
        <w:rPr>
          <w:rFonts w:ascii="Arial" w:eastAsia="Noto Sans HK" w:hAnsi="Arial" w:cs="Arial"/>
          <w:lang w:eastAsia="zh-HK"/>
        </w:rPr>
        <w:t>le</w:t>
      </w:r>
      <w:r w:rsidR="003C7232" w:rsidRPr="002830A7">
        <w:rPr>
          <w:rFonts w:ascii="Arial" w:eastAsia="Noto Sans HK" w:hAnsi="Arial" w:cs="Arial"/>
          <w:lang w:eastAsia="zh-HK"/>
        </w:rPr>
        <w:t>ase tick the appropriate boxes.</w:t>
      </w:r>
    </w:p>
    <w:p w14:paraId="46616D11" w14:textId="77777777" w:rsidR="001E3C48" w:rsidRPr="002830A7" w:rsidRDefault="001E3C48" w:rsidP="00B6703A">
      <w:pPr>
        <w:spacing w:after="0" w:line="360" w:lineRule="exact"/>
        <w:rPr>
          <w:rFonts w:ascii="Arial" w:eastAsia="Noto Sans HK" w:hAnsi="Arial" w:cs="Arial"/>
        </w:rPr>
      </w:pPr>
    </w:p>
    <w:p w14:paraId="794376F3" w14:textId="5800C731" w:rsidR="00D21677" w:rsidRPr="002830A7" w:rsidRDefault="006521AA" w:rsidP="00B6703A">
      <w:pPr>
        <w:pStyle w:val="Default"/>
        <w:numPr>
          <w:ilvl w:val="0"/>
          <w:numId w:val="29"/>
        </w:numPr>
        <w:spacing w:line="360" w:lineRule="exact"/>
        <w:ind w:left="426" w:hanging="426"/>
        <w:rPr>
          <w:rFonts w:ascii="Arial" w:eastAsia="Noto Sans HK" w:hAnsi="Arial" w:cs="Arial"/>
          <w:color w:val="auto"/>
          <w:sz w:val="22"/>
          <w:szCs w:val="22"/>
        </w:rPr>
      </w:pPr>
      <w:r w:rsidRPr="002830A7">
        <w:rPr>
          <w:rFonts w:ascii="Arial" w:eastAsia="Noto Sans HK" w:hAnsi="Arial" w:cs="Arial"/>
          <w:color w:val="auto"/>
          <w:sz w:val="22"/>
          <w:szCs w:val="22"/>
        </w:rPr>
        <w:t>項目在社創基金的申請記錄</w:t>
      </w:r>
      <w:r w:rsidRPr="002830A7">
        <w:rPr>
          <w:rFonts w:ascii="Arial" w:eastAsia="Noto Sans HK" w:hAnsi="Arial" w:cs="Arial"/>
          <w:color w:val="auto"/>
          <w:sz w:val="22"/>
          <w:szCs w:val="22"/>
        </w:rPr>
        <w:t xml:space="preserve"> </w:t>
      </w:r>
      <w:r w:rsidR="00BA1B88" w:rsidRPr="002830A7">
        <w:rPr>
          <w:rFonts w:ascii="Arial" w:eastAsia="Noto Sans HK" w:hAnsi="Arial" w:cs="Arial"/>
          <w:color w:val="auto"/>
          <w:sz w:val="22"/>
          <w:szCs w:val="22"/>
        </w:rPr>
        <w:t xml:space="preserve">Project </w:t>
      </w:r>
      <w:r w:rsidR="001E3C48" w:rsidRPr="002830A7">
        <w:rPr>
          <w:rFonts w:ascii="Arial" w:eastAsia="Noto Sans HK" w:hAnsi="Arial" w:cs="Arial"/>
          <w:color w:val="auto"/>
          <w:sz w:val="22"/>
          <w:szCs w:val="22"/>
        </w:rPr>
        <w:t>submission</w:t>
      </w:r>
      <w:r w:rsidR="00BA1B88" w:rsidRPr="002830A7">
        <w:rPr>
          <w:rFonts w:ascii="Arial" w:eastAsia="Noto Sans HK" w:hAnsi="Arial" w:cs="Arial"/>
          <w:color w:val="auto"/>
          <w:sz w:val="22"/>
          <w:szCs w:val="22"/>
        </w:rPr>
        <w:t xml:space="preserve"> to SIE Fund</w:t>
      </w:r>
    </w:p>
    <w:p w14:paraId="2C37457C" w14:textId="2A18F9C1" w:rsidR="00D21677" w:rsidRPr="002830A7" w:rsidRDefault="00A45ADB" w:rsidP="001C6D3D">
      <w:pPr>
        <w:spacing w:after="120"/>
        <w:ind w:leftChars="193" w:left="425"/>
        <w:rPr>
          <w:rFonts w:ascii="Arial" w:eastAsia="Noto Sans HK" w:hAnsi="Arial" w:cs="Arial"/>
        </w:rPr>
      </w:pPr>
      <w:r w:rsidRPr="002830A7">
        <w:rPr>
          <w:rFonts w:ascii="Arial" w:eastAsia="Noto Sans HK" w:hAnsi="Arial" w:cs="Arial"/>
        </w:rPr>
        <w:t xml:space="preserve"> </w:t>
      </w:r>
      <w:sdt>
        <w:sdtPr>
          <w:rPr>
            <w:rFonts w:ascii="Arial" w:eastAsia="Noto Sans HK" w:hAnsi="Arial" w:cs="Arial"/>
            <w:lang w:eastAsia="zh-HK"/>
          </w:rPr>
          <w:id w:val="-548617130"/>
          <w14:checkbox>
            <w14:checked w14:val="0"/>
            <w14:checkedState w14:val="00FC" w14:font="Wingdings"/>
            <w14:uncheckedState w14:val="2610" w14:font="MS Gothic"/>
          </w14:checkbox>
        </w:sdtPr>
        <w:sdtEndPr/>
        <w:sdtContent>
          <w:r w:rsidR="00840166" w:rsidRPr="002830A7">
            <w:rPr>
              <w:rFonts w:ascii="Segoe UI Symbol" w:eastAsia="Noto Sans HK" w:hAnsi="Segoe UI Symbol" w:cs="Segoe UI Symbol"/>
              <w:lang w:eastAsia="zh-HK"/>
            </w:rPr>
            <w:t>☐</w:t>
          </w:r>
        </w:sdtContent>
      </w:sdt>
      <w:r w:rsidR="004E21D9" w:rsidRPr="002830A7">
        <w:rPr>
          <w:rFonts w:ascii="Arial" w:eastAsia="Noto Sans HK" w:hAnsi="Arial" w:cs="Arial"/>
        </w:rPr>
        <w:t xml:space="preserve"> </w:t>
      </w:r>
      <w:r w:rsidR="00CA3216" w:rsidRPr="002830A7">
        <w:rPr>
          <w:rFonts w:ascii="Arial" w:eastAsia="Noto Sans HK" w:hAnsi="Arial" w:cs="Arial"/>
        </w:rPr>
        <w:t xml:space="preserve">a. </w:t>
      </w:r>
      <w:r w:rsidR="006521AA" w:rsidRPr="002830A7">
        <w:rPr>
          <w:rFonts w:ascii="Arial" w:eastAsia="Noto Sans HK" w:hAnsi="Arial" w:cs="Arial"/>
          <w:lang w:eastAsia="zh-HK"/>
        </w:rPr>
        <w:t>過往未曾</w:t>
      </w:r>
      <w:r w:rsidR="006521AA" w:rsidRPr="002830A7">
        <w:rPr>
          <w:rFonts w:ascii="Arial" w:eastAsia="Noto Sans HK" w:hAnsi="Arial" w:cs="Arial"/>
        </w:rPr>
        <w:t>申請</w:t>
      </w:r>
      <w:r w:rsidR="001E3C48" w:rsidRPr="002830A7">
        <w:rPr>
          <w:rFonts w:ascii="Arial" w:eastAsia="Noto Sans HK" w:hAnsi="Arial" w:cs="Arial"/>
        </w:rPr>
        <w:t>No p</w:t>
      </w:r>
      <w:r w:rsidR="004B5754" w:rsidRPr="002830A7">
        <w:rPr>
          <w:rFonts w:ascii="Arial" w:eastAsia="Noto Sans HK" w:hAnsi="Arial" w:cs="Arial"/>
        </w:rPr>
        <w:t>revious</w:t>
      </w:r>
      <w:r w:rsidR="00D21677" w:rsidRPr="002830A7">
        <w:rPr>
          <w:rFonts w:ascii="Arial" w:eastAsia="Noto Sans HK" w:hAnsi="Arial" w:cs="Arial"/>
        </w:rPr>
        <w:t xml:space="preserve"> </w:t>
      </w:r>
      <w:r w:rsidR="001E3C48" w:rsidRPr="002830A7">
        <w:rPr>
          <w:rFonts w:ascii="Arial" w:eastAsia="Noto Sans HK" w:hAnsi="Arial" w:cs="Arial"/>
        </w:rPr>
        <w:t>a</w:t>
      </w:r>
      <w:r w:rsidR="00D21677" w:rsidRPr="002830A7">
        <w:rPr>
          <w:rFonts w:ascii="Arial" w:eastAsia="Noto Sans HK" w:hAnsi="Arial" w:cs="Arial"/>
        </w:rPr>
        <w:t xml:space="preserve">pplication </w:t>
      </w:r>
    </w:p>
    <w:p w14:paraId="76681A57" w14:textId="2C439F72" w:rsidR="00840166" w:rsidRPr="002830A7" w:rsidRDefault="00A45ADB" w:rsidP="006F424F">
      <w:pPr>
        <w:ind w:leftChars="193" w:left="944" w:hangingChars="236" w:hanging="519"/>
        <w:rPr>
          <w:rFonts w:ascii="Arial" w:eastAsia="Noto Sans HK" w:hAnsi="Arial" w:cs="Arial"/>
          <w:lang w:eastAsia="zh-HK"/>
        </w:rPr>
      </w:pPr>
      <w:r w:rsidRPr="002830A7">
        <w:rPr>
          <w:rFonts w:ascii="Arial" w:eastAsia="Noto Sans HK" w:hAnsi="Arial" w:cs="Arial"/>
        </w:rPr>
        <w:t xml:space="preserve"> </w:t>
      </w:r>
      <w:sdt>
        <w:sdtPr>
          <w:rPr>
            <w:rFonts w:ascii="Arial" w:eastAsia="Noto Sans HK" w:hAnsi="Arial" w:cs="Arial"/>
            <w:lang w:eastAsia="zh-HK"/>
          </w:rPr>
          <w:id w:val="-1378466566"/>
          <w14:checkbox>
            <w14:checked w14:val="0"/>
            <w14:checkedState w14:val="00FC" w14:font="Wingdings"/>
            <w14:uncheckedState w14:val="2610" w14:font="MS Gothic"/>
          </w14:checkbox>
        </w:sdtPr>
        <w:sdtEndPr/>
        <w:sdtContent>
          <w:r w:rsidR="00840166" w:rsidRPr="002830A7">
            <w:rPr>
              <w:rFonts w:ascii="Segoe UI Symbol" w:eastAsia="Noto Sans HK" w:hAnsi="Segoe UI Symbol" w:cs="Segoe UI Symbol"/>
              <w:lang w:eastAsia="zh-HK"/>
            </w:rPr>
            <w:t>☐</w:t>
          </w:r>
        </w:sdtContent>
      </w:sdt>
      <w:r w:rsidR="004E21D9" w:rsidRPr="002830A7">
        <w:rPr>
          <w:rFonts w:ascii="Arial" w:eastAsia="Noto Sans HK" w:hAnsi="Arial" w:cs="Arial"/>
        </w:rPr>
        <w:t xml:space="preserve"> </w:t>
      </w:r>
      <w:r w:rsidR="00CA3216" w:rsidRPr="002830A7">
        <w:rPr>
          <w:rFonts w:ascii="Arial" w:eastAsia="Noto Sans HK" w:hAnsi="Arial" w:cs="Arial"/>
        </w:rPr>
        <w:t xml:space="preserve">b. </w:t>
      </w:r>
      <w:r w:rsidR="00172097" w:rsidRPr="002830A7">
        <w:rPr>
          <w:rFonts w:ascii="Arial" w:eastAsia="Noto Sans HK" w:hAnsi="Arial" w:cs="Arial"/>
          <w:lang w:eastAsia="zh-HK"/>
        </w:rPr>
        <w:t>曾經提交</w:t>
      </w:r>
      <w:r w:rsidR="006521AA" w:rsidRPr="002830A7">
        <w:rPr>
          <w:rFonts w:ascii="Arial" w:eastAsia="Noto Sans HK" w:hAnsi="Arial" w:cs="Arial"/>
        </w:rPr>
        <w:t>申請</w:t>
      </w:r>
      <w:r w:rsidR="006521AA" w:rsidRPr="002830A7">
        <w:rPr>
          <w:rFonts w:ascii="Arial" w:eastAsia="Noto Sans HK" w:hAnsi="Arial" w:cs="Arial"/>
          <w:lang w:eastAsia="zh-HK"/>
        </w:rPr>
        <w:t>，現況如下</w:t>
      </w:r>
      <w:r w:rsidR="00D83CD9" w:rsidRPr="002830A7">
        <w:rPr>
          <w:rFonts w:ascii="Arial" w:eastAsia="Noto Sans HK" w:hAnsi="Arial" w:cs="Arial"/>
          <w:lang w:eastAsia="zh-HK"/>
        </w:rPr>
        <w:t xml:space="preserve"> </w:t>
      </w:r>
      <w:r w:rsidR="00D83CD9" w:rsidRPr="002830A7">
        <w:rPr>
          <w:rFonts w:ascii="Arial" w:eastAsia="Noto Sans HK" w:hAnsi="Arial" w:cs="Arial"/>
        </w:rPr>
        <w:t>(</w:t>
      </w:r>
      <w:r w:rsidR="00D83CD9" w:rsidRPr="002830A7">
        <w:rPr>
          <w:rFonts w:ascii="Arial" w:eastAsia="Noto Sans HK" w:hAnsi="Arial" w:cs="Arial"/>
          <w:lang w:eastAsia="zh-HK"/>
        </w:rPr>
        <w:t>如多於一項申</w:t>
      </w:r>
      <w:r w:rsidR="00D83CD9" w:rsidRPr="002830A7">
        <w:rPr>
          <w:rFonts w:ascii="Arial" w:eastAsia="Noto Sans HK" w:hAnsi="Arial" w:cs="Arial"/>
        </w:rPr>
        <w:t>請，</w:t>
      </w:r>
      <w:r w:rsidR="00D83CD9" w:rsidRPr="002830A7">
        <w:rPr>
          <w:rFonts w:ascii="Arial" w:eastAsia="Noto Sans HK" w:hAnsi="Arial" w:cs="Arial"/>
          <w:lang w:eastAsia="zh-HK"/>
        </w:rPr>
        <w:t>請按</w:t>
      </w:r>
      <w:r w:rsidR="00D83CD9" w:rsidRPr="002830A7">
        <w:rPr>
          <w:rFonts w:ascii="Arial" w:eastAsia="Noto Sans HK" w:hAnsi="Arial" w:cs="Arial"/>
          <w:lang w:eastAsia="zh-HK"/>
        </w:rPr>
        <w:t xml:space="preserve"> </w:t>
      </w:r>
      <w:r w:rsidR="00D83CD9" w:rsidRPr="002830A7">
        <w:rPr>
          <w:rFonts w:ascii="Arial" w:eastAsia="Noto Sans HK" w:hAnsi="Arial" w:cs="Arial"/>
          <w:noProof/>
        </w:rPr>
        <w:drawing>
          <wp:inline distT="0" distB="0" distL="0" distR="0" wp14:anchorId="542B0935" wp14:editId="2E86D693">
            <wp:extent cx="121872" cy="11927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754" t="27221" r="29427" b="32778"/>
                    <a:stretch/>
                  </pic:blipFill>
                  <pic:spPr bwMode="auto">
                    <a:xfrm>
                      <a:off x="0" y="0"/>
                      <a:ext cx="147889" cy="144732"/>
                    </a:xfrm>
                    <a:prstGeom prst="rect">
                      <a:avLst/>
                    </a:prstGeom>
                    <a:ln>
                      <a:noFill/>
                    </a:ln>
                    <a:extLst>
                      <a:ext uri="{53640926-AAD7-44D8-BBD7-CCE9431645EC}">
                        <a14:shadowObscured xmlns:a14="http://schemas.microsoft.com/office/drawing/2010/main"/>
                      </a:ext>
                    </a:extLst>
                  </pic:spPr>
                </pic:pic>
              </a:graphicData>
            </a:graphic>
          </wp:inline>
        </w:drawing>
      </w:r>
      <w:r w:rsidR="00D83CD9" w:rsidRPr="002830A7">
        <w:rPr>
          <w:rFonts w:ascii="Arial" w:eastAsia="Noto Sans HK" w:hAnsi="Arial" w:cs="Arial"/>
          <w:lang w:eastAsia="zh-HK"/>
        </w:rPr>
        <w:t xml:space="preserve"> </w:t>
      </w:r>
      <w:r w:rsidR="00D83CD9" w:rsidRPr="002830A7">
        <w:rPr>
          <w:rFonts w:ascii="Arial" w:eastAsia="Noto Sans HK" w:hAnsi="Arial" w:cs="Arial"/>
          <w:lang w:eastAsia="zh-HK"/>
        </w:rPr>
        <w:t>新增項</w:t>
      </w:r>
      <w:r w:rsidR="00D83CD9" w:rsidRPr="002830A7">
        <w:rPr>
          <w:rFonts w:ascii="Arial" w:eastAsia="Noto Sans HK" w:hAnsi="Arial" w:cs="Arial"/>
        </w:rPr>
        <w:t>目</w:t>
      </w:r>
      <w:r w:rsidR="00D83CD9" w:rsidRPr="002830A7">
        <w:rPr>
          <w:rFonts w:ascii="Arial" w:eastAsia="Noto Sans HK" w:hAnsi="Arial" w:cs="Arial"/>
        </w:rPr>
        <w:t>)</w:t>
      </w:r>
      <w:r w:rsidR="00D83CD9" w:rsidRPr="002830A7">
        <w:rPr>
          <w:rFonts w:ascii="Arial" w:eastAsia="Noto Sans HK" w:hAnsi="Arial" w:cs="Arial"/>
          <w:lang w:eastAsia="zh-HK"/>
        </w:rPr>
        <w:t xml:space="preserve"> </w:t>
      </w:r>
      <w:r w:rsidR="00172097" w:rsidRPr="002830A7">
        <w:rPr>
          <w:rFonts w:ascii="Arial" w:eastAsia="Noto Sans HK" w:hAnsi="Arial" w:cs="Arial"/>
        </w:rPr>
        <w:t>S</w:t>
      </w:r>
      <w:r w:rsidR="00172097" w:rsidRPr="002830A7">
        <w:rPr>
          <w:rFonts w:ascii="Arial" w:eastAsia="Noto Sans HK" w:hAnsi="Arial" w:cs="Arial"/>
          <w:lang w:eastAsia="zh-HK"/>
        </w:rPr>
        <w:t>ubmitted</w:t>
      </w:r>
      <w:r w:rsidR="001F10A3" w:rsidRPr="002830A7">
        <w:rPr>
          <w:rFonts w:ascii="Arial" w:eastAsia="Noto Sans HK" w:hAnsi="Arial" w:cs="Arial"/>
        </w:rPr>
        <w:t xml:space="preserve"> </w:t>
      </w:r>
      <w:r w:rsidR="00CA3216" w:rsidRPr="002830A7">
        <w:rPr>
          <w:rFonts w:ascii="Arial" w:eastAsia="Noto Sans HK" w:hAnsi="Arial" w:cs="Arial"/>
        </w:rPr>
        <w:t>with</w:t>
      </w:r>
      <w:r w:rsidR="001F10A3" w:rsidRPr="002830A7">
        <w:rPr>
          <w:rFonts w:ascii="Arial" w:eastAsia="Noto Sans HK" w:hAnsi="Arial" w:cs="Arial"/>
        </w:rPr>
        <w:t xml:space="preserve"> </w:t>
      </w:r>
      <w:r w:rsidR="001E3C48" w:rsidRPr="002830A7">
        <w:rPr>
          <w:rFonts w:ascii="Arial" w:eastAsia="Noto Sans HK" w:hAnsi="Arial" w:cs="Arial"/>
        </w:rPr>
        <w:t>c</w:t>
      </w:r>
      <w:r w:rsidR="001F10A3" w:rsidRPr="002830A7">
        <w:rPr>
          <w:rFonts w:ascii="Arial" w:eastAsia="Noto Sans HK" w:hAnsi="Arial" w:cs="Arial"/>
        </w:rPr>
        <w:t xml:space="preserve">urrent </w:t>
      </w:r>
      <w:r w:rsidR="001E3C48" w:rsidRPr="002830A7">
        <w:rPr>
          <w:rFonts w:ascii="Arial" w:eastAsia="Noto Sans HK" w:hAnsi="Arial" w:cs="Arial"/>
        </w:rPr>
        <w:t>s</w:t>
      </w:r>
      <w:r w:rsidR="00CA3216" w:rsidRPr="002830A7">
        <w:rPr>
          <w:rFonts w:ascii="Arial" w:eastAsia="Noto Sans HK" w:hAnsi="Arial" w:cs="Arial"/>
        </w:rPr>
        <w:t xml:space="preserve">tatus </w:t>
      </w:r>
      <w:r w:rsidR="001F10A3" w:rsidRPr="002830A7">
        <w:rPr>
          <w:rFonts w:ascii="Arial" w:eastAsia="Noto Sans HK" w:hAnsi="Arial" w:cs="Arial"/>
        </w:rPr>
        <w:t xml:space="preserve">as </w:t>
      </w:r>
      <w:r w:rsidR="001E3C48" w:rsidRPr="002830A7">
        <w:rPr>
          <w:rFonts w:ascii="Arial" w:eastAsia="Noto Sans HK" w:hAnsi="Arial" w:cs="Arial"/>
        </w:rPr>
        <w:t>b</w:t>
      </w:r>
      <w:r w:rsidR="001F10A3" w:rsidRPr="002830A7">
        <w:rPr>
          <w:rFonts w:ascii="Arial" w:eastAsia="Noto Sans HK" w:hAnsi="Arial" w:cs="Arial"/>
        </w:rPr>
        <w:t>elow</w:t>
      </w:r>
      <w:r w:rsidR="00D857E0" w:rsidRPr="002830A7">
        <w:rPr>
          <w:rFonts w:ascii="Arial" w:eastAsia="Noto Sans HK" w:hAnsi="Arial" w:cs="Arial"/>
        </w:rPr>
        <w:t xml:space="preserve"> </w:t>
      </w:r>
      <w:r w:rsidR="00D83CD9" w:rsidRPr="002830A7">
        <w:rPr>
          <w:rFonts w:ascii="Arial" w:eastAsia="Noto Sans HK" w:hAnsi="Arial" w:cs="Arial"/>
        </w:rPr>
        <w:t>(</w:t>
      </w:r>
      <w:r w:rsidR="006F424F" w:rsidRPr="002830A7">
        <w:rPr>
          <w:rFonts w:ascii="Arial" w:eastAsia="Noto Sans HK" w:hAnsi="Arial" w:cs="Arial"/>
        </w:rPr>
        <w:t xml:space="preserve">If </w:t>
      </w:r>
      <w:r w:rsidR="00D857E0" w:rsidRPr="002830A7">
        <w:rPr>
          <w:rFonts w:ascii="Arial" w:eastAsia="Noto Sans HK" w:hAnsi="Arial" w:cs="Arial"/>
        </w:rPr>
        <w:t>you have multiple</w:t>
      </w:r>
      <w:r w:rsidR="006F424F" w:rsidRPr="002830A7">
        <w:rPr>
          <w:rFonts w:ascii="Arial" w:eastAsia="Noto Sans HK" w:hAnsi="Arial" w:cs="Arial"/>
        </w:rPr>
        <w:t xml:space="preserve"> applications, please click </w:t>
      </w:r>
      <w:r w:rsidR="006F424F" w:rsidRPr="002830A7">
        <w:rPr>
          <w:rFonts w:ascii="Arial" w:eastAsia="Noto Sans HK" w:hAnsi="Arial" w:cs="Arial"/>
          <w:noProof/>
        </w:rPr>
        <w:drawing>
          <wp:inline distT="0" distB="0" distL="0" distR="0" wp14:anchorId="1ADF19F1" wp14:editId="7BF303B2">
            <wp:extent cx="121872" cy="119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754" t="27221" r="29427" b="32778"/>
                    <a:stretch/>
                  </pic:blipFill>
                  <pic:spPr bwMode="auto">
                    <a:xfrm>
                      <a:off x="0" y="0"/>
                      <a:ext cx="147889" cy="144732"/>
                    </a:xfrm>
                    <a:prstGeom prst="rect">
                      <a:avLst/>
                    </a:prstGeom>
                    <a:ln>
                      <a:noFill/>
                    </a:ln>
                    <a:extLst>
                      <a:ext uri="{53640926-AAD7-44D8-BBD7-CCE9431645EC}">
                        <a14:shadowObscured xmlns:a14="http://schemas.microsoft.com/office/drawing/2010/main"/>
                      </a:ext>
                    </a:extLst>
                  </pic:spPr>
                </pic:pic>
              </a:graphicData>
            </a:graphic>
          </wp:inline>
        </w:drawing>
      </w:r>
      <w:r w:rsidR="006F424F" w:rsidRPr="002830A7">
        <w:rPr>
          <w:rFonts w:ascii="Arial" w:eastAsia="Noto Sans HK" w:hAnsi="Arial" w:cs="Arial"/>
        </w:rPr>
        <w:t xml:space="preserve"> to insert a </w:t>
      </w:r>
      <w:r w:rsidR="00D857E0" w:rsidRPr="002830A7">
        <w:rPr>
          <w:rFonts w:ascii="Arial" w:eastAsia="Noto Sans HK" w:hAnsi="Arial" w:cs="Arial"/>
        </w:rPr>
        <w:t>new entry</w:t>
      </w:r>
      <w:r w:rsidR="006F424F" w:rsidRPr="002830A7">
        <w:rPr>
          <w:rFonts w:ascii="Arial" w:eastAsia="Noto Sans HK" w:hAnsi="Arial" w:cs="Arial"/>
        </w:rPr>
        <w:t>)</w:t>
      </w:r>
      <w:r w:rsidR="001E3C48" w:rsidRPr="002830A7">
        <w:rPr>
          <w:rFonts w:ascii="Arial" w:eastAsia="Noto Sans HK" w:hAnsi="Arial" w:cs="Arial"/>
          <w:lang w:eastAsia="zh-HK"/>
        </w:rPr>
        <w:t xml:space="preserve"> </w:t>
      </w:r>
      <w:r w:rsidR="00687558" w:rsidRPr="002830A7">
        <w:rPr>
          <w:rFonts w:ascii="Arial" w:eastAsia="Noto Sans HK" w:hAnsi="Arial" w:cs="Arial"/>
          <w:lang w:eastAsia="zh-HK"/>
        </w:rPr>
        <w:t>–</w:t>
      </w:r>
    </w:p>
    <w:sdt>
      <w:sdtPr>
        <w:rPr>
          <w:rFonts w:ascii="Arial" w:eastAsia="Noto Sans HK" w:hAnsi="Arial" w:cs="Arial"/>
          <w:lang w:eastAsia="zh-HK"/>
        </w:rPr>
        <w:id w:val="-884861168"/>
        <w15:repeatingSection/>
      </w:sdtPr>
      <w:sdtEndPr/>
      <w:sdtContent>
        <w:sdt>
          <w:sdtPr>
            <w:rPr>
              <w:rFonts w:ascii="Arial" w:eastAsia="Noto Sans HK" w:hAnsi="Arial" w:cs="Arial"/>
              <w:lang w:eastAsia="zh-HK"/>
            </w:rPr>
            <w:id w:val="1509938394"/>
            <w:placeholder>
              <w:docPart w:val="CD109A9516F64DF6B0F5AA7E3775E799"/>
            </w:placeholder>
            <w15:repeatingSectionItem/>
          </w:sdtPr>
          <w:sdtEndPr/>
          <w:sdtContent>
            <w:p w14:paraId="757550AA" w14:textId="46A2D2AA" w:rsidR="00840166" w:rsidRPr="002830A7" w:rsidRDefault="002367EB" w:rsidP="00840166">
              <w:pPr>
                <w:pStyle w:val="Default"/>
                <w:tabs>
                  <w:tab w:val="left" w:pos="851"/>
                  <w:tab w:val="left" w:pos="10065"/>
                </w:tabs>
                <w:spacing w:line="360" w:lineRule="exact"/>
                <w:ind w:firstLine="720"/>
                <w:rPr>
                  <w:rFonts w:ascii="Arial" w:eastAsia="Noto Sans HK" w:hAnsi="Arial" w:cs="Arial"/>
                  <w:color w:val="auto"/>
                  <w:sz w:val="21"/>
                  <w:szCs w:val="21"/>
                </w:rPr>
              </w:pPr>
              <w:r w:rsidRPr="002830A7">
                <w:rPr>
                  <w:rFonts w:ascii="Arial" w:eastAsia="Noto Sans HK" w:hAnsi="Arial" w:cs="Arial"/>
                  <w:sz w:val="21"/>
                  <w:szCs w:val="21"/>
                  <w:lang w:eastAsia="zh-HK"/>
                </w:rPr>
                <w:t>現況</w:t>
              </w:r>
              <w:r w:rsidRPr="002830A7">
                <w:rPr>
                  <w:rFonts w:ascii="Arial" w:eastAsia="Noto Sans HK" w:hAnsi="Arial" w:cs="Arial"/>
                  <w:sz w:val="21"/>
                  <w:szCs w:val="21"/>
                  <w:lang w:eastAsia="zh-HK"/>
                </w:rPr>
                <w:t xml:space="preserve"> </w:t>
              </w:r>
              <w:r w:rsidRPr="002830A7">
                <w:rPr>
                  <w:rFonts w:ascii="Arial" w:eastAsia="Noto Sans HK" w:hAnsi="Arial" w:cs="Arial"/>
                  <w:sz w:val="21"/>
                  <w:szCs w:val="21"/>
                </w:rPr>
                <w:t>Current Status:</w:t>
              </w:r>
              <w:r w:rsidRPr="002830A7">
                <w:rPr>
                  <w:rFonts w:ascii="Arial" w:eastAsia="Noto Sans HK" w:hAnsi="Arial" w:cs="Arial"/>
                  <w:color w:val="auto"/>
                  <w:sz w:val="21"/>
                  <w:szCs w:val="21"/>
                </w:rPr>
                <w:t xml:space="preserve"> </w:t>
              </w:r>
              <w:r w:rsidR="00172097" w:rsidRPr="002830A7">
                <w:rPr>
                  <w:rFonts w:ascii="Arial" w:eastAsia="Noto Sans HK" w:hAnsi="Arial" w:cs="Arial"/>
                  <w:color w:val="auto"/>
                  <w:sz w:val="21"/>
                  <w:szCs w:val="21"/>
                  <w:lang w:eastAsia="zh-HK"/>
                </w:rPr>
                <w:t>處</w:t>
              </w:r>
              <w:r w:rsidR="00172097" w:rsidRPr="002830A7">
                <w:rPr>
                  <w:rFonts w:ascii="Arial" w:eastAsia="Noto Sans HK" w:hAnsi="Arial" w:cs="Arial"/>
                  <w:color w:val="auto"/>
                  <w:sz w:val="21"/>
                  <w:szCs w:val="21"/>
                </w:rPr>
                <w:t>理</w:t>
              </w:r>
              <w:r w:rsidR="00172097" w:rsidRPr="002830A7">
                <w:rPr>
                  <w:rFonts w:ascii="Arial" w:eastAsia="Noto Sans HK" w:hAnsi="Arial" w:cs="Arial"/>
                  <w:color w:val="auto"/>
                  <w:sz w:val="21"/>
                  <w:szCs w:val="21"/>
                  <w:lang w:eastAsia="zh-HK"/>
                </w:rPr>
                <w:t>中</w:t>
              </w:r>
              <w:r w:rsidR="00172097" w:rsidRPr="002830A7">
                <w:rPr>
                  <w:rFonts w:ascii="Arial" w:eastAsia="Noto Sans HK" w:hAnsi="Arial" w:cs="Arial"/>
                  <w:color w:val="auto"/>
                  <w:sz w:val="21"/>
                  <w:szCs w:val="21"/>
                </w:rPr>
                <w:t xml:space="preserve"> In Progress / </w:t>
              </w:r>
              <w:r w:rsidR="006521AA" w:rsidRPr="002830A7">
                <w:rPr>
                  <w:rFonts w:ascii="Arial" w:eastAsia="Noto Sans HK" w:hAnsi="Arial" w:cs="Arial"/>
                  <w:color w:val="auto"/>
                  <w:sz w:val="21"/>
                  <w:szCs w:val="21"/>
                  <w:lang w:eastAsia="zh-HK"/>
                </w:rPr>
                <w:t>獲批</w:t>
              </w:r>
              <w:r w:rsidR="00172097" w:rsidRPr="002830A7">
                <w:rPr>
                  <w:rFonts w:ascii="Arial" w:eastAsia="Noto Sans HK" w:hAnsi="Arial" w:cs="Arial"/>
                  <w:color w:val="auto"/>
                  <w:sz w:val="21"/>
                  <w:szCs w:val="21"/>
                  <w:lang w:eastAsia="zh-HK"/>
                </w:rPr>
                <w:t>資</w:t>
              </w:r>
              <w:r w:rsidR="00172097" w:rsidRPr="002830A7">
                <w:rPr>
                  <w:rFonts w:ascii="Arial" w:eastAsia="Noto Sans HK" w:hAnsi="Arial" w:cs="Arial"/>
                  <w:color w:val="auto"/>
                  <w:sz w:val="21"/>
                  <w:szCs w:val="21"/>
                </w:rPr>
                <w:t>助</w:t>
              </w:r>
              <w:r w:rsidR="006521AA" w:rsidRPr="002830A7">
                <w:rPr>
                  <w:rFonts w:ascii="Arial" w:eastAsia="Noto Sans HK" w:hAnsi="Arial" w:cs="Arial"/>
                  <w:color w:val="auto"/>
                  <w:sz w:val="21"/>
                  <w:szCs w:val="21"/>
                </w:rPr>
                <w:t xml:space="preserve"> Approved / </w:t>
              </w:r>
              <w:r w:rsidR="00172097" w:rsidRPr="002830A7">
                <w:rPr>
                  <w:rFonts w:ascii="Arial" w:eastAsia="Noto Sans HK" w:hAnsi="Arial" w:cs="Arial"/>
                  <w:color w:val="auto"/>
                  <w:sz w:val="21"/>
                  <w:szCs w:val="21"/>
                  <w:lang w:eastAsia="zh-HK"/>
                </w:rPr>
                <w:t>不</w:t>
              </w:r>
              <w:r w:rsidR="006521AA" w:rsidRPr="002830A7">
                <w:rPr>
                  <w:rFonts w:ascii="Arial" w:eastAsia="Noto Sans HK" w:hAnsi="Arial" w:cs="Arial"/>
                  <w:color w:val="auto"/>
                  <w:sz w:val="21"/>
                  <w:szCs w:val="21"/>
                  <w:lang w:eastAsia="zh-HK"/>
                </w:rPr>
                <w:t>獲</w:t>
              </w:r>
              <w:r w:rsidR="00172097" w:rsidRPr="002830A7">
                <w:rPr>
                  <w:rFonts w:ascii="Arial" w:eastAsia="Noto Sans HK" w:hAnsi="Arial" w:cs="Arial"/>
                  <w:color w:val="auto"/>
                  <w:sz w:val="21"/>
                  <w:szCs w:val="21"/>
                  <w:lang w:eastAsia="zh-HK"/>
                </w:rPr>
                <w:t>資</w:t>
              </w:r>
              <w:r w:rsidR="00172097" w:rsidRPr="002830A7">
                <w:rPr>
                  <w:rFonts w:ascii="Arial" w:eastAsia="Noto Sans HK" w:hAnsi="Arial" w:cs="Arial"/>
                  <w:color w:val="auto"/>
                  <w:sz w:val="21"/>
                  <w:szCs w:val="21"/>
                </w:rPr>
                <w:t>助</w:t>
              </w:r>
              <w:r w:rsidR="006521AA" w:rsidRPr="002830A7">
                <w:rPr>
                  <w:rFonts w:ascii="Arial" w:eastAsia="Noto Sans HK" w:hAnsi="Arial" w:cs="Arial"/>
                  <w:color w:val="auto"/>
                  <w:sz w:val="21"/>
                  <w:szCs w:val="21"/>
                </w:rPr>
                <w:t xml:space="preserve"> Rejected / </w:t>
              </w:r>
              <w:r w:rsidR="001237B9" w:rsidRPr="002830A7">
                <w:rPr>
                  <w:rFonts w:ascii="Arial" w:eastAsia="Noto Sans HK" w:hAnsi="Arial" w:cs="Arial"/>
                  <w:color w:val="auto"/>
                  <w:sz w:val="21"/>
                  <w:szCs w:val="21"/>
                  <w:lang w:eastAsia="zh-HK"/>
                </w:rPr>
                <w:t>已</w:t>
              </w:r>
              <w:r w:rsidR="00172097" w:rsidRPr="002830A7">
                <w:rPr>
                  <w:rFonts w:ascii="Arial" w:eastAsia="Noto Sans HK" w:hAnsi="Arial" w:cs="Arial"/>
                  <w:color w:val="auto"/>
                  <w:sz w:val="21"/>
                  <w:szCs w:val="21"/>
                  <w:lang w:eastAsia="zh-HK"/>
                </w:rPr>
                <w:t>撤回</w:t>
              </w:r>
              <w:r w:rsidR="001237B9" w:rsidRPr="002830A7">
                <w:rPr>
                  <w:rFonts w:ascii="Arial" w:eastAsia="Noto Sans HK" w:hAnsi="Arial" w:cs="Arial"/>
                  <w:color w:val="auto"/>
                  <w:sz w:val="21"/>
                  <w:szCs w:val="21"/>
                </w:rPr>
                <w:t xml:space="preserve"> W</w:t>
              </w:r>
              <w:r w:rsidR="00172097" w:rsidRPr="002830A7">
                <w:rPr>
                  <w:rFonts w:ascii="Arial" w:eastAsia="Noto Sans HK" w:hAnsi="Arial" w:cs="Arial"/>
                  <w:color w:val="auto"/>
                  <w:sz w:val="21"/>
                  <w:szCs w:val="21"/>
                </w:rPr>
                <w:t>ithdrawn</w:t>
              </w:r>
              <w:r w:rsidR="001237B9" w:rsidRPr="002830A7">
                <w:rPr>
                  <w:rFonts w:ascii="Arial" w:eastAsia="Noto Sans HK" w:hAnsi="Arial" w:cs="Arial"/>
                  <w:color w:val="auto"/>
                  <w:sz w:val="21"/>
                  <w:szCs w:val="21"/>
                </w:rPr>
                <w:t xml:space="preserve"> *</w:t>
              </w:r>
            </w:p>
            <w:p w14:paraId="36815807" w14:textId="4A2AD58C" w:rsidR="00840166" w:rsidRPr="002830A7" w:rsidRDefault="00840166" w:rsidP="00840166">
              <w:pPr>
                <w:pStyle w:val="Default"/>
                <w:tabs>
                  <w:tab w:val="left" w:pos="851"/>
                  <w:tab w:val="left" w:pos="10065"/>
                </w:tabs>
                <w:spacing w:line="280" w:lineRule="exact"/>
                <w:ind w:firstLine="720"/>
                <w:rPr>
                  <w:rFonts w:ascii="Arial" w:eastAsia="Noto Sans HK" w:hAnsi="Arial" w:cs="Arial"/>
                  <w:color w:val="auto"/>
                  <w:sz w:val="21"/>
                  <w:szCs w:val="21"/>
                </w:rPr>
              </w:pPr>
              <w:r w:rsidRPr="002830A7">
                <w:rPr>
                  <w:rFonts w:ascii="Arial" w:eastAsia="Noto Sans HK" w:hAnsi="Arial" w:cs="Arial"/>
                  <w:color w:val="auto"/>
                  <w:sz w:val="21"/>
                  <w:szCs w:val="21"/>
                </w:rPr>
                <w:tab/>
                <w:t xml:space="preserve">                               </w:t>
              </w:r>
              <w:r w:rsidRPr="002830A7">
                <w:rPr>
                  <w:rFonts w:ascii="Arial" w:eastAsia="Noto Sans HK" w:hAnsi="Arial" w:cs="Arial"/>
                  <w:i/>
                  <w:color w:val="auto"/>
                  <w:sz w:val="20"/>
                  <w:szCs w:val="21"/>
                </w:rPr>
                <w:t xml:space="preserve">(* </w:t>
              </w:r>
              <w:r w:rsidRPr="002830A7">
                <w:rPr>
                  <w:rFonts w:ascii="Arial" w:eastAsia="Noto Sans HK" w:hAnsi="Arial" w:cs="Arial"/>
                  <w:i/>
                  <w:color w:val="auto"/>
                  <w:sz w:val="20"/>
                  <w:szCs w:val="21"/>
                  <w:lang w:eastAsia="zh-HK"/>
                </w:rPr>
                <w:t>請刪去不適用者</w:t>
              </w:r>
              <w:r w:rsidRPr="002830A7">
                <w:rPr>
                  <w:rFonts w:ascii="Arial" w:eastAsia="Noto Sans HK" w:hAnsi="Arial" w:cs="Arial"/>
                  <w:i/>
                  <w:color w:val="auto"/>
                  <w:sz w:val="20"/>
                  <w:szCs w:val="21"/>
                  <w:lang w:eastAsia="zh-HK"/>
                </w:rPr>
                <w:t xml:space="preserve"> Please delete as appropriate</w:t>
              </w:r>
              <w:r w:rsidRPr="002830A7">
                <w:rPr>
                  <w:rFonts w:ascii="Arial" w:eastAsia="Noto Sans HK" w:hAnsi="Arial" w:cs="Arial"/>
                  <w:i/>
                  <w:color w:val="auto"/>
                  <w:sz w:val="20"/>
                  <w:szCs w:val="21"/>
                </w:rPr>
                <w:t>)</w:t>
              </w:r>
            </w:p>
            <w:p w14:paraId="3C67A4D8" w14:textId="77777777" w:rsidR="00840166" w:rsidRPr="002830A7" w:rsidRDefault="002367EB" w:rsidP="00840166">
              <w:pPr>
                <w:pStyle w:val="Default"/>
                <w:tabs>
                  <w:tab w:val="left" w:pos="851"/>
                  <w:tab w:val="left" w:pos="10065"/>
                </w:tabs>
                <w:spacing w:line="360" w:lineRule="exact"/>
                <w:ind w:firstLine="720"/>
                <w:rPr>
                  <w:rFonts w:ascii="Arial" w:eastAsia="Noto Sans HK" w:hAnsi="Arial" w:cs="Arial"/>
                  <w:color w:val="auto"/>
                  <w:sz w:val="21"/>
                  <w:szCs w:val="21"/>
                </w:rPr>
              </w:pPr>
              <w:r w:rsidRPr="002830A7">
                <w:rPr>
                  <w:rFonts w:ascii="Arial" w:eastAsia="Noto Sans HK" w:hAnsi="Arial" w:cs="Arial"/>
                  <w:color w:val="auto"/>
                  <w:sz w:val="21"/>
                  <w:szCs w:val="21"/>
                </w:rPr>
                <w:t>項目參考編號</w:t>
              </w:r>
              <w:r w:rsidRPr="002830A7">
                <w:rPr>
                  <w:rFonts w:ascii="Arial" w:eastAsia="Noto Sans HK" w:hAnsi="Arial" w:cs="Arial"/>
                  <w:color w:val="auto"/>
                  <w:sz w:val="21"/>
                  <w:szCs w:val="21"/>
                </w:rPr>
                <w:t xml:space="preserve"> SIE Reference Number:</w:t>
              </w:r>
              <w:r w:rsidRPr="002830A7">
                <w:rPr>
                  <w:rFonts w:ascii="Arial" w:eastAsia="Noto Sans HK" w:hAnsi="Arial" w:cs="Arial"/>
                  <w:color w:val="auto"/>
                  <w:sz w:val="21"/>
                  <w:szCs w:val="21"/>
                  <w:u w:val="single"/>
                </w:rPr>
                <w:t xml:space="preserve"> </w:t>
              </w:r>
              <w:r w:rsidRPr="002830A7">
                <w:rPr>
                  <w:rFonts w:ascii="Arial" w:eastAsia="Noto Sans HK" w:hAnsi="Arial" w:cs="Arial"/>
                  <w:color w:val="auto"/>
                  <w:sz w:val="21"/>
                  <w:szCs w:val="21"/>
                  <w:u w:val="single"/>
                </w:rPr>
                <w:tab/>
              </w:r>
            </w:p>
            <w:p w14:paraId="670431DE" w14:textId="77777777" w:rsidR="00840166" w:rsidRPr="002830A7" w:rsidRDefault="002367EB" w:rsidP="00840166">
              <w:pPr>
                <w:pStyle w:val="Default"/>
                <w:tabs>
                  <w:tab w:val="left" w:pos="851"/>
                  <w:tab w:val="left" w:pos="10065"/>
                </w:tabs>
                <w:spacing w:line="360" w:lineRule="exact"/>
                <w:ind w:firstLine="720"/>
                <w:rPr>
                  <w:rFonts w:ascii="Arial" w:eastAsia="Noto Sans HK" w:hAnsi="Arial" w:cs="Arial"/>
                  <w:color w:val="auto"/>
                  <w:sz w:val="21"/>
                  <w:szCs w:val="21"/>
                </w:rPr>
              </w:pPr>
              <w:r w:rsidRPr="002830A7">
                <w:rPr>
                  <w:rFonts w:ascii="Arial" w:eastAsia="Noto Sans HK" w:hAnsi="Arial" w:cs="Arial"/>
                  <w:color w:val="auto"/>
                  <w:sz w:val="21"/>
                  <w:szCs w:val="21"/>
                </w:rPr>
                <w:t>項目名稱</w:t>
              </w:r>
              <w:r w:rsidRPr="002830A7">
                <w:rPr>
                  <w:rFonts w:ascii="Arial" w:eastAsia="Noto Sans HK" w:hAnsi="Arial" w:cs="Arial"/>
                  <w:color w:val="auto"/>
                  <w:sz w:val="21"/>
                  <w:szCs w:val="21"/>
                </w:rPr>
                <w:t xml:space="preserve"> Project Name:</w:t>
              </w:r>
              <w:r w:rsidRPr="002830A7">
                <w:rPr>
                  <w:rFonts w:ascii="Arial" w:eastAsia="Noto Sans HK" w:hAnsi="Arial" w:cs="Arial"/>
                  <w:color w:val="auto"/>
                  <w:sz w:val="21"/>
                  <w:szCs w:val="21"/>
                  <w:u w:val="single"/>
                </w:rPr>
                <w:t xml:space="preserve"> </w:t>
              </w:r>
              <w:r w:rsidRPr="002830A7">
                <w:rPr>
                  <w:rFonts w:ascii="Arial" w:eastAsia="Noto Sans HK" w:hAnsi="Arial" w:cs="Arial"/>
                  <w:color w:val="auto"/>
                  <w:sz w:val="21"/>
                  <w:szCs w:val="21"/>
                  <w:u w:val="single"/>
                </w:rPr>
                <w:tab/>
              </w:r>
            </w:p>
            <w:p w14:paraId="07A8CA2E" w14:textId="7F5D5D95" w:rsidR="00D43C19" w:rsidRPr="002830A7" w:rsidRDefault="002367EB" w:rsidP="00840166">
              <w:pPr>
                <w:pStyle w:val="Default"/>
                <w:tabs>
                  <w:tab w:val="left" w:pos="851"/>
                  <w:tab w:val="left" w:pos="10065"/>
                </w:tabs>
                <w:spacing w:line="360" w:lineRule="exact"/>
                <w:ind w:firstLine="720"/>
                <w:rPr>
                  <w:rFonts w:ascii="Arial" w:eastAsia="Noto Sans HK" w:hAnsi="Arial" w:cs="Arial"/>
                  <w:color w:val="auto"/>
                  <w:sz w:val="21"/>
                  <w:szCs w:val="21"/>
                </w:rPr>
              </w:pPr>
              <w:r w:rsidRPr="002830A7">
                <w:rPr>
                  <w:rFonts w:ascii="Arial" w:eastAsia="Noto Sans HK" w:hAnsi="Arial" w:cs="Arial"/>
                  <w:color w:val="auto"/>
                  <w:sz w:val="21"/>
                  <w:szCs w:val="21"/>
                  <w:lang w:eastAsia="zh-HK"/>
                </w:rPr>
                <w:t>協創機構名</w:t>
              </w:r>
              <w:r w:rsidRPr="002830A7">
                <w:rPr>
                  <w:rFonts w:ascii="Arial" w:eastAsia="Noto Sans HK" w:hAnsi="Arial" w:cs="Arial"/>
                  <w:color w:val="auto"/>
                  <w:sz w:val="21"/>
                  <w:szCs w:val="21"/>
                </w:rPr>
                <w:t>稱</w:t>
              </w:r>
              <w:r w:rsidR="00172097" w:rsidRPr="002830A7">
                <w:rPr>
                  <w:rFonts w:ascii="Arial" w:eastAsia="Noto Sans HK" w:hAnsi="Arial" w:cs="Arial"/>
                  <w:color w:val="auto"/>
                  <w:sz w:val="21"/>
                  <w:szCs w:val="21"/>
                </w:rPr>
                <w:t xml:space="preserve"> Name of Intermediary</w:t>
              </w:r>
              <w:r w:rsidRPr="002830A7">
                <w:rPr>
                  <w:rFonts w:ascii="Arial" w:eastAsia="Noto Sans HK" w:hAnsi="Arial" w:cs="Arial"/>
                  <w:color w:val="auto"/>
                  <w:sz w:val="21"/>
                  <w:szCs w:val="21"/>
                </w:rPr>
                <w:t>:</w:t>
              </w:r>
              <w:r w:rsidRPr="002830A7">
                <w:rPr>
                  <w:rFonts w:ascii="Arial" w:eastAsia="Noto Sans HK" w:hAnsi="Arial" w:cs="Arial"/>
                  <w:color w:val="auto"/>
                  <w:sz w:val="21"/>
                  <w:szCs w:val="21"/>
                  <w:u w:val="single"/>
                </w:rPr>
                <w:t xml:space="preserve"> </w:t>
              </w:r>
              <w:r w:rsidRPr="002830A7">
                <w:rPr>
                  <w:rFonts w:ascii="Arial" w:eastAsia="Noto Sans HK" w:hAnsi="Arial" w:cs="Arial"/>
                  <w:color w:val="auto"/>
                  <w:sz w:val="21"/>
                  <w:szCs w:val="21"/>
                  <w:u w:val="single"/>
                </w:rPr>
                <w:tab/>
              </w:r>
            </w:p>
            <w:p w14:paraId="3419B1A1" w14:textId="76046F8C" w:rsidR="004E21D9" w:rsidRPr="002830A7" w:rsidRDefault="00AC24EE" w:rsidP="00D43C19">
              <w:pPr>
                <w:pStyle w:val="Default"/>
                <w:tabs>
                  <w:tab w:val="left" w:pos="851"/>
                  <w:tab w:val="left" w:pos="10065"/>
                </w:tabs>
                <w:spacing w:line="360" w:lineRule="exact"/>
                <w:ind w:left="589" w:firstLine="355"/>
                <w:rPr>
                  <w:rFonts w:ascii="Arial" w:eastAsia="Noto Sans HK" w:hAnsi="Arial" w:cs="Arial"/>
                  <w:sz w:val="22"/>
                  <w:szCs w:val="22"/>
                  <w:lang w:eastAsia="zh-HK"/>
                </w:rPr>
              </w:pPr>
            </w:p>
          </w:sdtContent>
        </w:sdt>
      </w:sdtContent>
    </w:sdt>
    <w:p w14:paraId="5DE2920D" w14:textId="6E93512F" w:rsidR="00A50E65" w:rsidRPr="002830A7" w:rsidRDefault="00A50E65" w:rsidP="00B6703A">
      <w:pPr>
        <w:pStyle w:val="Default"/>
        <w:numPr>
          <w:ilvl w:val="0"/>
          <w:numId w:val="29"/>
        </w:numPr>
        <w:tabs>
          <w:tab w:val="left" w:pos="426"/>
          <w:tab w:val="left" w:pos="9214"/>
        </w:tabs>
        <w:spacing w:line="360" w:lineRule="exact"/>
        <w:rPr>
          <w:rFonts w:ascii="Arial" w:eastAsia="Noto Sans HK" w:hAnsi="Arial" w:cs="Arial"/>
          <w:color w:val="auto"/>
          <w:sz w:val="22"/>
          <w:szCs w:val="22"/>
        </w:rPr>
      </w:pPr>
      <w:r w:rsidRPr="002830A7">
        <w:rPr>
          <w:rFonts w:ascii="Arial" w:eastAsia="Noto Sans HK" w:hAnsi="Arial" w:cs="Arial"/>
          <w:color w:val="auto"/>
          <w:sz w:val="22"/>
          <w:szCs w:val="22"/>
        </w:rPr>
        <w:t>項目的其他撥款資料</w:t>
      </w:r>
      <w:r w:rsidR="00B75032" w:rsidRPr="002830A7">
        <w:rPr>
          <w:rFonts w:ascii="Arial" w:eastAsia="Noto Sans HK" w:hAnsi="Arial" w:cs="Arial"/>
          <w:color w:val="auto"/>
          <w:sz w:val="22"/>
          <w:szCs w:val="22"/>
        </w:rPr>
        <w:t xml:space="preserve"> </w:t>
      </w:r>
      <w:r w:rsidRPr="002830A7">
        <w:rPr>
          <w:rFonts w:ascii="Arial" w:eastAsia="Noto Sans HK" w:hAnsi="Arial" w:cs="Arial"/>
          <w:color w:val="auto"/>
          <w:sz w:val="22"/>
          <w:szCs w:val="22"/>
        </w:rPr>
        <w:t>Information of Other Funding Support on the Project</w:t>
      </w:r>
    </w:p>
    <w:p w14:paraId="7742DCAB" w14:textId="18A90AA9" w:rsidR="001E3C48" w:rsidRPr="002830A7" w:rsidRDefault="00B5160E" w:rsidP="001E3C48">
      <w:pPr>
        <w:pStyle w:val="Default"/>
        <w:tabs>
          <w:tab w:val="left" w:pos="426"/>
          <w:tab w:val="left" w:pos="9214"/>
        </w:tabs>
        <w:spacing w:line="360" w:lineRule="exact"/>
        <w:ind w:left="360" w:hanging="360"/>
        <w:jc w:val="both"/>
        <w:rPr>
          <w:rFonts w:ascii="Arial" w:eastAsia="Noto Sans HK" w:hAnsi="Arial" w:cs="Arial"/>
          <w:color w:val="auto"/>
          <w:sz w:val="22"/>
          <w:szCs w:val="22"/>
        </w:rPr>
      </w:pPr>
      <w:r w:rsidRPr="002830A7">
        <w:rPr>
          <w:rFonts w:ascii="Arial" w:eastAsia="Noto Sans HK" w:hAnsi="Arial" w:cs="Arial"/>
          <w:color w:val="auto"/>
          <w:sz w:val="22"/>
          <w:szCs w:val="22"/>
        </w:rPr>
        <w:tab/>
      </w:r>
      <w:r w:rsidR="003F727C" w:rsidRPr="002830A7">
        <w:rPr>
          <w:rFonts w:ascii="Arial" w:eastAsia="Noto Sans HK" w:hAnsi="Arial" w:cs="Arial"/>
          <w:color w:val="auto"/>
          <w:sz w:val="22"/>
          <w:szCs w:val="22"/>
        </w:rPr>
        <w:t>項目現時有沒有申請或接受其他</w:t>
      </w:r>
      <w:r w:rsidR="00876BA8" w:rsidRPr="002830A7">
        <w:rPr>
          <w:rFonts w:ascii="Arial" w:eastAsia="Noto Sans HK" w:hAnsi="Arial" w:cs="Arial"/>
          <w:color w:val="auto"/>
          <w:sz w:val="22"/>
          <w:szCs w:val="22"/>
          <w:lang w:eastAsia="zh-HK"/>
        </w:rPr>
        <w:t>政</w:t>
      </w:r>
      <w:r w:rsidR="00876BA8" w:rsidRPr="002830A7">
        <w:rPr>
          <w:rFonts w:ascii="Arial" w:eastAsia="Noto Sans HK" w:hAnsi="Arial" w:cs="Arial"/>
          <w:color w:val="auto"/>
          <w:sz w:val="22"/>
          <w:szCs w:val="22"/>
        </w:rPr>
        <w:t>府</w:t>
      </w:r>
      <w:r w:rsidR="008541B6" w:rsidRPr="002830A7">
        <w:rPr>
          <w:rFonts w:ascii="Arial" w:eastAsia="Noto Sans HK" w:hAnsi="Arial" w:cs="Arial"/>
          <w:color w:val="auto"/>
          <w:sz w:val="22"/>
          <w:szCs w:val="22"/>
        </w:rPr>
        <w:t>資助計劃</w:t>
      </w:r>
      <w:r w:rsidR="003F727C" w:rsidRPr="002830A7">
        <w:rPr>
          <w:rFonts w:ascii="Arial" w:eastAsia="Noto Sans HK" w:hAnsi="Arial" w:cs="Arial"/>
          <w:color w:val="auto"/>
          <w:sz w:val="22"/>
          <w:szCs w:val="22"/>
        </w:rPr>
        <w:t>的撥款（例如：</w:t>
      </w:r>
      <w:r w:rsidR="00364814" w:rsidRPr="002830A7">
        <w:rPr>
          <w:rFonts w:ascii="Arial" w:eastAsia="Noto Sans HK" w:hAnsi="Arial" w:cs="Arial"/>
          <w:color w:val="auto"/>
          <w:sz w:val="22"/>
          <w:szCs w:val="22"/>
          <w:lang w:eastAsia="zh-HK"/>
        </w:rPr>
        <w:t>數碼港</w:t>
      </w:r>
      <w:r w:rsidR="00364814" w:rsidRPr="002830A7">
        <w:rPr>
          <w:rFonts w:ascii="Arial" w:eastAsia="Noto Sans HK" w:hAnsi="Arial" w:cs="Arial"/>
          <w:color w:val="auto"/>
          <w:sz w:val="22"/>
          <w:szCs w:val="22"/>
        </w:rPr>
        <w:t>、</w:t>
      </w:r>
      <w:r w:rsidR="003F727C" w:rsidRPr="002830A7">
        <w:rPr>
          <w:rFonts w:ascii="Arial" w:eastAsia="Noto Sans HK" w:hAnsi="Arial" w:cs="Arial"/>
          <w:color w:val="auto"/>
          <w:sz w:val="22"/>
          <w:szCs w:val="22"/>
        </w:rPr>
        <w:t>獎券基金、社區投資共享基金、「伙伴倡自強」社區協作計劃、創業展才能計劃、攜手扶弱基金、環境及自然保育基金、活化歷史建築伙伴計劃</w:t>
      </w:r>
      <w:r w:rsidR="00364814" w:rsidRPr="002830A7">
        <w:rPr>
          <w:rFonts w:ascii="Arial" w:eastAsia="Noto Sans HK" w:hAnsi="Arial" w:cs="Arial"/>
          <w:color w:val="auto"/>
          <w:sz w:val="22"/>
          <w:szCs w:val="22"/>
        </w:rPr>
        <w:t>、及</w:t>
      </w:r>
      <w:r w:rsidR="00364814" w:rsidRPr="002830A7">
        <w:rPr>
          <w:rFonts w:ascii="Arial" w:eastAsia="Noto Sans HK" w:hAnsi="Arial" w:cs="Arial"/>
          <w:color w:val="auto"/>
          <w:sz w:val="22"/>
          <w:szCs w:val="22"/>
          <w:lang w:eastAsia="zh-HK"/>
        </w:rPr>
        <w:t>創科生活基金</w:t>
      </w:r>
      <w:r w:rsidR="003F727C" w:rsidRPr="002830A7">
        <w:rPr>
          <w:rFonts w:ascii="Arial" w:eastAsia="Noto Sans HK" w:hAnsi="Arial" w:cs="Arial"/>
          <w:color w:val="auto"/>
          <w:sz w:val="22"/>
          <w:szCs w:val="22"/>
        </w:rPr>
        <w:t>等）？</w:t>
      </w:r>
    </w:p>
    <w:p w14:paraId="5809E459" w14:textId="150A29DD" w:rsidR="00B5160E" w:rsidRPr="002830A7" w:rsidRDefault="00B5160E" w:rsidP="001E3C48">
      <w:pPr>
        <w:pStyle w:val="Default"/>
        <w:tabs>
          <w:tab w:val="left" w:pos="426"/>
          <w:tab w:val="left" w:pos="9214"/>
        </w:tabs>
        <w:spacing w:line="360" w:lineRule="exact"/>
        <w:ind w:leftChars="193" w:left="425"/>
        <w:jc w:val="both"/>
        <w:rPr>
          <w:rFonts w:ascii="Arial" w:eastAsia="Noto Sans HK" w:hAnsi="Arial" w:cs="Arial"/>
          <w:color w:val="auto"/>
          <w:sz w:val="22"/>
          <w:szCs w:val="22"/>
        </w:rPr>
      </w:pPr>
      <w:r w:rsidRPr="002830A7">
        <w:rPr>
          <w:rFonts w:ascii="Arial" w:eastAsia="Noto Sans HK" w:hAnsi="Arial" w:cs="Arial"/>
          <w:color w:val="auto"/>
          <w:sz w:val="22"/>
          <w:szCs w:val="22"/>
        </w:rPr>
        <w:t xml:space="preserve">Whether the project has applied for or funded by </w:t>
      </w:r>
      <w:r w:rsidR="008541B6" w:rsidRPr="002830A7">
        <w:rPr>
          <w:rFonts w:ascii="Arial" w:eastAsia="Noto Sans HK" w:hAnsi="Arial" w:cs="Arial"/>
          <w:color w:val="auto"/>
          <w:sz w:val="22"/>
          <w:szCs w:val="22"/>
        </w:rPr>
        <w:t xml:space="preserve">other </w:t>
      </w:r>
      <w:r w:rsidR="00876BA8" w:rsidRPr="002830A7">
        <w:rPr>
          <w:rFonts w:ascii="Arial" w:eastAsia="Noto Sans HK" w:hAnsi="Arial" w:cs="Arial"/>
          <w:color w:val="auto"/>
          <w:sz w:val="22"/>
          <w:szCs w:val="22"/>
        </w:rPr>
        <w:t>G</w:t>
      </w:r>
      <w:r w:rsidR="00876BA8" w:rsidRPr="002830A7">
        <w:rPr>
          <w:rFonts w:ascii="Arial" w:eastAsia="Noto Sans HK" w:hAnsi="Arial" w:cs="Arial"/>
          <w:color w:val="auto"/>
          <w:sz w:val="22"/>
          <w:szCs w:val="22"/>
          <w:lang w:eastAsia="zh-HK"/>
        </w:rPr>
        <w:t xml:space="preserve">overnment </w:t>
      </w:r>
      <w:r w:rsidR="00876BA8" w:rsidRPr="002830A7">
        <w:rPr>
          <w:rFonts w:ascii="Arial" w:eastAsia="Noto Sans HK" w:hAnsi="Arial" w:cs="Arial"/>
          <w:color w:val="auto"/>
          <w:sz w:val="22"/>
          <w:szCs w:val="22"/>
        </w:rPr>
        <w:t>funding</w:t>
      </w:r>
      <w:r w:rsidR="008541B6" w:rsidRPr="002830A7">
        <w:rPr>
          <w:rFonts w:ascii="Arial" w:eastAsia="Noto Sans HK" w:hAnsi="Arial" w:cs="Arial"/>
          <w:color w:val="auto"/>
          <w:sz w:val="22"/>
          <w:szCs w:val="22"/>
        </w:rPr>
        <w:t xml:space="preserve"> schemes</w:t>
      </w:r>
      <w:r w:rsidRPr="002830A7">
        <w:rPr>
          <w:rFonts w:ascii="Arial" w:eastAsia="Noto Sans HK" w:hAnsi="Arial" w:cs="Arial"/>
          <w:color w:val="auto"/>
          <w:sz w:val="22"/>
          <w:szCs w:val="22"/>
        </w:rPr>
        <w:t xml:space="preserve"> (such as </w:t>
      </w:r>
      <w:r w:rsidR="00364814" w:rsidRPr="002830A7">
        <w:rPr>
          <w:rFonts w:ascii="Arial" w:eastAsia="Noto Sans HK" w:hAnsi="Arial" w:cs="Arial"/>
          <w:color w:val="auto"/>
          <w:sz w:val="22"/>
          <w:szCs w:val="22"/>
        </w:rPr>
        <w:t xml:space="preserve">the </w:t>
      </w:r>
      <w:proofErr w:type="spellStart"/>
      <w:r w:rsidR="00364814" w:rsidRPr="002830A7">
        <w:rPr>
          <w:rFonts w:ascii="Arial" w:eastAsia="Noto Sans HK" w:hAnsi="Arial" w:cs="Arial"/>
          <w:color w:val="auto"/>
          <w:sz w:val="22"/>
          <w:szCs w:val="22"/>
        </w:rPr>
        <w:t>Cyberport</w:t>
      </w:r>
      <w:proofErr w:type="spellEnd"/>
      <w:r w:rsidR="00364814" w:rsidRPr="002830A7">
        <w:rPr>
          <w:rFonts w:ascii="Arial" w:eastAsia="Noto Sans HK" w:hAnsi="Arial" w:cs="Arial"/>
          <w:color w:val="auto"/>
          <w:sz w:val="22"/>
          <w:szCs w:val="22"/>
        </w:rPr>
        <w:t xml:space="preserve">, </w:t>
      </w:r>
      <w:r w:rsidRPr="002830A7">
        <w:rPr>
          <w:rFonts w:ascii="Arial" w:eastAsia="Noto Sans HK" w:hAnsi="Arial" w:cs="Arial"/>
          <w:color w:val="auto"/>
          <w:sz w:val="22"/>
          <w:szCs w:val="22"/>
        </w:rPr>
        <w:t xml:space="preserve">Lotteries Fund, the Community Investment and Inclusion Fund, the Enhancing Self-Reliance Through District Partnership </w:t>
      </w:r>
      <w:proofErr w:type="spellStart"/>
      <w:r w:rsidRPr="002830A7">
        <w:rPr>
          <w:rFonts w:ascii="Arial" w:eastAsia="Noto Sans HK" w:hAnsi="Arial" w:cs="Arial"/>
          <w:color w:val="auto"/>
          <w:sz w:val="22"/>
          <w:szCs w:val="22"/>
        </w:rPr>
        <w:t>Programme</w:t>
      </w:r>
      <w:proofErr w:type="spellEnd"/>
      <w:r w:rsidRPr="002830A7">
        <w:rPr>
          <w:rFonts w:ascii="Arial" w:eastAsia="Noto Sans HK" w:hAnsi="Arial" w:cs="Arial"/>
          <w:color w:val="auto"/>
          <w:sz w:val="22"/>
          <w:szCs w:val="22"/>
        </w:rPr>
        <w:t xml:space="preserve">, Enhancing Employing of People with Disabilities through Small Enterprise, Partnership Fund for the Disadvantaged, Environment and Conservation Fund, </w:t>
      </w:r>
      <w:proofErr w:type="spellStart"/>
      <w:r w:rsidRPr="002830A7">
        <w:rPr>
          <w:rFonts w:ascii="Arial" w:eastAsia="Noto Sans HK" w:hAnsi="Arial" w:cs="Arial"/>
          <w:color w:val="auto"/>
          <w:sz w:val="22"/>
          <w:szCs w:val="22"/>
        </w:rPr>
        <w:t>Revitalising</w:t>
      </w:r>
      <w:proofErr w:type="spellEnd"/>
      <w:r w:rsidRPr="002830A7">
        <w:rPr>
          <w:rFonts w:ascii="Arial" w:eastAsia="Noto Sans HK" w:hAnsi="Arial" w:cs="Arial"/>
          <w:color w:val="auto"/>
          <w:sz w:val="22"/>
          <w:szCs w:val="22"/>
        </w:rPr>
        <w:t xml:space="preserve"> Historic Buildings through Partnership Scheme</w:t>
      </w:r>
      <w:r w:rsidR="00364814" w:rsidRPr="002830A7">
        <w:rPr>
          <w:rFonts w:ascii="Arial" w:eastAsia="Noto Sans HK" w:hAnsi="Arial" w:cs="Arial"/>
          <w:color w:val="auto"/>
          <w:sz w:val="22"/>
          <w:szCs w:val="22"/>
        </w:rPr>
        <w:t>, Innovation and Technology Fund for Better Living</w:t>
      </w:r>
      <w:r w:rsidR="00CE4DCD" w:rsidRPr="002830A7">
        <w:rPr>
          <w:rFonts w:ascii="Arial" w:eastAsia="Noto Sans HK" w:hAnsi="Arial" w:cs="Arial"/>
          <w:color w:val="auto"/>
          <w:sz w:val="22"/>
          <w:szCs w:val="22"/>
        </w:rPr>
        <w:t>,</w:t>
      </w:r>
      <w:r w:rsidRPr="002830A7">
        <w:rPr>
          <w:rFonts w:ascii="Arial" w:eastAsia="Noto Sans HK" w:hAnsi="Arial" w:cs="Arial"/>
          <w:color w:val="auto"/>
          <w:sz w:val="22"/>
          <w:szCs w:val="22"/>
        </w:rPr>
        <w:t xml:space="preserve"> etc</w:t>
      </w:r>
      <w:r w:rsidR="00CE4DCD" w:rsidRPr="002830A7">
        <w:rPr>
          <w:rFonts w:ascii="Arial" w:eastAsia="Noto Sans HK" w:hAnsi="Arial" w:cs="Arial"/>
          <w:color w:val="auto"/>
          <w:sz w:val="22"/>
          <w:szCs w:val="22"/>
        </w:rPr>
        <w:t>.</w:t>
      </w:r>
      <w:r w:rsidRPr="002830A7">
        <w:rPr>
          <w:rFonts w:ascii="Arial" w:eastAsia="Noto Sans HK" w:hAnsi="Arial" w:cs="Arial"/>
          <w:color w:val="auto"/>
          <w:sz w:val="22"/>
          <w:szCs w:val="22"/>
        </w:rPr>
        <w:t xml:space="preserve">)? </w:t>
      </w:r>
    </w:p>
    <w:p w14:paraId="0E8A0C31" w14:textId="7E3CE635" w:rsidR="00467E23" w:rsidRPr="002830A7" w:rsidRDefault="00467E23" w:rsidP="00377FC8">
      <w:pPr>
        <w:spacing w:before="120" w:after="120" w:line="240" w:lineRule="auto"/>
        <w:rPr>
          <w:rFonts w:ascii="Arial" w:eastAsia="Noto Sans HK" w:hAnsi="Arial" w:cs="Arial"/>
          <w:lang w:eastAsia="zh-HK"/>
        </w:rPr>
      </w:pPr>
      <w:r w:rsidRPr="002830A7">
        <w:rPr>
          <w:rFonts w:ascii="Arial" w:eastAsia="Noto Sans HK" w:hAnsi="Arial" w:cs="Arial"/>
        </w:rPr>
        <w:tab/>
      </w:r>
      <w:sdt>
        <w:sdtPr>
          <w:rPr>
            <w:rFonts w:ascii="Arial" w:eastAsia="Noto Sans HK" w:hAnsi="Arial" w:cs="Arial"/>
            <w:lang w:eastAsia="zh-HK"/>
          </w:rPr>
          <w:id w:val="1208690920"/>
          <w14:checkbox>
            <w14:checked w14:val="0"/>
            <w14:checkedState w14:val="00FC" w14:font="Wingdings"/>
            <w14:uncheckedState w14:val="2610" w14:font="MS Gothic"/>
          </w14:checkbox>
        </w:sdtPr>
        <w:sdtEndPr/>
        <w:sdtContent>
          <w:r w:rsidR="004E21D9" w:rsidRPr="002830A7">
            <w:rPr>
              <w:rFonts w:ascii="Segoe UI Symbol" w:eastAsia="Noto Sans HK" w:hAnsi="Segoe UI Symbol" w:cs="Segoe UI Symbol"/>
              <w:lang w:eastAsia="zh-HK"/>
            </w:rPr>
            <w:t>☐</w:t>
          </w:r>
        </w:sdtContent>
      </w:sdt>
      <w:r w:rsidRPr="002830A7">
        <w:rPr>
          <w:rFonts w:ascii="Arial" w:eastAsia="Noto Sans HK" w:hAnsi="Arial" w:cs="Arial"/>
          <w:lang w:eastAsia="zh-HK"/>
        </w:rPr>
        <w:t>沒</w:t>
      </w:r>
      <w:r w:rsidR="00B5160E" w:rsidRPr="002830A7">
        <w:rPr>
          <w:rFonts w:ascii="Arial" w:eastAsia="Noto Sans HK" w:hAnsi="Arial" w:cs="Arial"/>
        </w:rPr>
        <w:t>有</w:t>
      </w:r>
      <w:r w:rsidR="00B5160E" w:rsidRPr="002830A7">
        <w:rPr>
          <w:rFonts w:ascii="Arial" w:eastAsia="Noto Sans HK" w:hAnsi="Arial" w:cs="Arial"/>
        </w:rPr>
        <w:t xml:space="preserve"> </w:t>
      </w:r>
      <w:r w:rsidRPr="002830A7">
        <w:rPr>
          <w:rFonts w:ascii="Arial" w:eastAsia="Noto Sans HK" w:hAnsi="Arial" w:cs="Arial"/>
        </w:rPr>
        <w:t>No</w:t>
      </w:r>
      <w:r w:rsidR="00B5160E" w:rsidRPr="002830A7">
        <w:rPr>
          <w:rFonts w:ascii="Arial" w:eastAsia="Noto Sans HK" w:hAnsi="Arial" w:cs="Arial"/>
        </w:rPr>
        <w:t xml:space="preserve"> </w:t>
      </w:r>
    </w:p>
    <w:p w14:paraId="34BF56BD" w14:textId="77777777" w:rsidR="008541B6" w:rsidRPr="002830A7" w:rsidRDefault="00AC24EE" w:rsidP="00377FC8">
      <w:pPr>
        <w:spacing w:after="120" w:line="240" w:lineRule="auto"/>
        <w:ind w:leftChars="322" w:left="708"/>
        <w:rPr>
          <w:rFonts w:ascii="Arial" w:eastAsia="Noto Sans HK" w:hAnsi="Arial" w:cs="Arial"/>
        </w:rPr>
      </w:pPr>
      <w:sdt>
        <w:sdtPr>
          <w:rPr>
            <w:rFonts w:ascii="Arial" w:eastAsia="Noto Sans HK" w:hAnsi="Arial" w:cs="Arial"/>
            <w:lang w:eastAsia="zh-HK"/>
          </w:rPr>
          <w:id w:val="1631432634"/>
          <w14:checkbox>
            <w14:checked w14:val="0"/>
            <w14:checkedState w14:val="00FC" w14:font="Wingdings"/>
            <w14:uncheckedState w14:val="2610" w14:font="MS Gothic"/>
          </w14:checkbox>
        </w:sdtPr>
        <w:sdtEndPr/>
        <w:sdtContent>
          <w:r w:rsidR="004E21D9" w:rsidRPr="002830A7">
            <w:rPr>
              <w:rFonts w:ascii="Segoe UI Symbol" w:eastAsia="Noto Sans HK" w:hAnsi="Segoe UI Symbol" w:cs="Segoe UI Symbol"/>
              <w:lang w:eastAsia="zh-HK"/>
            </w:rPr>
            <w:t>☐</w:t>
          </w:r>
        </w:sdtContent>
      </w:sdt>
      <w:r w:rsidR="00467E23" w:rsidRPr="002830A7">
        <w:rPr>
          <w:rFonts w:ascii="Arial" w:eastAsia="Noto Sans HK" w:hAnsi="Arial" w:cs="Arial"/>
          <w:lang w:eastAsia="zh-HK"/>
        </w:rPr>
        <w:t>有</w:t>
      </w:r>
      <w:r w:rsidR="00467E23" w:rsidRPr="002830A7">
        <w:rPr>
          <w:rFonts w:ascii="Arial" w:eastAsia="Noto Sans HK" w:hAnsi="Arial" w:cs="Arial"/>
        </w:rPr>
        <w:t xml:space="preserve"> Yes</w:t>
      </w:r>
      <w:r w:rsidR="008541B6" w:rsidRPr="002830A7">
        <w:rPr>
          <w:rFonts w:ascii="Arial" w:eastAsia="Noto Sans HK" w:hAnsi="Arial" w:cs="Arial"/>
        </w:rPr>
        <w:t>，請填寫以下詳情</w:t>
      </w:r>
      <w:r w:rsidR="008541B6" w:rsidRPr="002830A7">
        <w:rPr>
          <w:rFonts w:ascii="Arial" w:eastAsia="Noto Sans HK" w:hAnsi="Arial" w:cs="Arial"/>
        </w:rPr>
        <w:t xml:space="preserve"> Please provide the details below:</w:t>
      </w:r>
    </w:p>
    <w:p w14:paraId="2896F6F3" w14:textId="3A87C2BA" w:rsidR="008541B6" w:rsidRPr="002830A7" w:rsidRDefault="008541B6" w:rsidP="008541B6">
      <w:pPr>
        <w:pStyle w:val="Default"/>
        <w:tabs>
          <w:tab w:val="left" w:pos="851"/>
          <w:tab w:val="left" w:pos="10065"/>
        </w:tabs>
        <w:spacing w:line="360" w:lineRule="exact"/>
        <w:ind w:firstLine="720"/>
        <w:rPr>
          <w:rFonts w:ascii="Arial" w:eastAsia="Noto Sans HK" w:hAnsi="Arial" w:cs="Arial"/>
          <w:color w:val="auto"/>
          <w:sz w:val="22"/>
          <w:szCs w:val="21"/>
        </w:rPr>
      </w:pPr>
      <w:r w:rsidRPr="002830A7">
        <w:rPr>
          <w:rFonts w:ascii="Arial" w:eastAsia="Noto Sans HK" w:hAnsi="Arial" w:cs="Arial"/>
          <w:sz w:val="21"/>
          <w:szCs w:val="21"/>
        </w:rPr>
        <w:tab/>
      </w:r>
      <w:r w:rsidR="00876BA8" w:rsidRPr="002830A7">
        <w:rPr>
          <w:rFonts w:ascii="Arial" w:eastAsia="Noto Sans HK" w:hAnsi="Arial" w:cs="Arial"/>
          <w:color w:val="auto"/>
          <w:sz w:val="22"/>
          <w:szCs w:val="22"/>
        </w:rPr>
        <w:t>資助</w:t>
      </w:r>
      <w:r w:rsidR="00542494" w:rsidRPr="002830A7">
        <w:rPr>
          <w:rFonts w:ascii="Arial" w:eastAsia="Noto Sans HK" w:hAnsi="Arial" w:cs="Arial"/>
          <w:sz w:val="22"/>
          <w:szCs w:val="21"/>
        </w:rPr>
        <w:t>計劃</w:t>
      </w:r>
      <w:r w:rsidR="00542494" w:rsidRPr="002830A7">
        <w:rPr>
          <w:rFonts w:ascii="Arial" w:eastAsia="Noto Sans HK" w:hAnsi="Arial" w:cs="Arial"/>
          <w:color w:val="auto"/>
          <w:sz w:val="22"/>
          <w:szCs w:val="22"/>
        </w:rPr>
        <w:t>（</w:t>
      </w:r>
      <w:r w:rsidR="00542494" w:rsidRPr="002830A7">
        <w:rPr>
          <w:rFonts w:ascii="Arial" w:eastAsia="Noto Sans HK" w:hAnsi="Arial" w:cs="Arial"/>
          <w:sz w:val="22"/>
          <w:szCs w:val="21"/>
        </w:rPr>
        <w:t>決策局</w:t>
      </w:r>
      <w:r w:rsidR="00542494" w:rsidRPr="002830A7">
        <w:rPr>
          <w:rFonts w:ascii="Arial" w:eastAsia="Noto Sans HK" w:hAnsi="Arial" w:cs="Arial"/>
          <w:sz w:val="22"/>
          <w:szCs w:val="21"/>
        </w:rPr>
        <w:t xml:space="preserve"> / </w:t>
      </w:r>
      <w:r w:rsidR="00542494" w:rsidRPr="002830A7">
        <w:rPr>
          <w:rFonts w:ascii="Arial" w:eastAsia="Noto Sans HK" w:hAnsi="Arial" w:cs="Arial"/>
          <w:sz w:val="22"/>
          <w:szCs w:val="21"/>
        </w:rPr>
        <w:t>部門</w:t>
      </w:r>
      <w:r w:rsidR="00542494" w:rsidRPr="002830A7">
        <w:rPr>
          <w:rFonts w:ascii="Arial" w:eastAsia="Noto Sans HK" w:hAnsi="Arial" w:cs="Arial"/>
          <w:color w:val="auto"/>
          <w:sz w:val="22"/>
          <w:szCs w:val="22"/>
        </w:rPr>
        <w:t>）</w:t>
      </w:r>
      <w:r w:rsidR="00542494" w:rsidRPr="002830A7">
        <w:rPr>
          <w:rFonts w:ascii="Arial" w:eastAsia="Noto Sans HK" w:hAnsi="Arial" w:cs="Arial"/>
          <w:sz w:val="22"/>
          <w:szCs w:val="21"/>
        </w:rPr>
        <w:t xml:space="preserve"> Funding Scheme (Bureau / Department)</w:t>
      </w:r>
      <w:r w:rsidR="00542494" w:rsidRPr="002830A7">
        <w:rPr>
          <w:rFonts w:ascii="Arial" w:eastAsia="Noto Sans HK" w:hAnsi="Arial" w:cs="Arial"/>
          <w:color w:val="auto"/>
          <w:sz w:val="22"/>
          <w:szCs w:val="21"/>
        </w:rPr>
        <w:t>:</w:t>
      </w:r>
      <w:r w:rsidR="00BC5730" w:rsidRPr="002830A7">
        <w:rPr>
          <w:rFonts w:ascii="Arial" w:eastAsia="Noto Sans HK" w:hAnsi="Arial" w:cs="Arial"/>
          <w:color w:val="auto"/>
          <w:sz w:val="22"/>
          <w:szCs w:val="21"/>
        </w:rPr>
        <w:t xml:space="preserve"> </w:t>
      </w:r>
      <w:r w:rsidR="00542494" w:rsidRPr="002830A7">
        <w:rPr>
          <w:rFonts w:ascii="Arial" w:eastAsia="Noto Sans HK" w:hAnsi="Arial" w:cs="Arial"/>
          <w:color w:val="auto"/>
          <w:sz w:val="22"/>
          <w:szCs w:val="21"/>
          <w:u w:val="single"/>
        </w:rPr>
        <w:t xml:space="preserve"> </w:t>
      </w:r>
      <w:r w:rsidR="00542494" w:rsidRPr="002830A7">
        <w:rPr>
          <w:rFonts w:ascii="Arial" w:eastAsia="Noto Sans HK" w:hAnsi="Arial" w:cs="Arial"/>
          <w:color w:val="auto"/>
          <w:sz w:val="22"/>
          <w:szCs w:val="21"/>
          <w:u w:val="single"/>
        </w:rPr>
        <w:tab/>
      </w:r>
    </w:p>
    <w:p w14:paraId="0FEB555C" w14:textId="33237220" w:rsidR="008541B6" w:rsidRPr="002830A7" w:rsidRDefault="008541B6" w:rsidP="00377FC8">
      <w:pPr>
        <w:pStyle w:val="Default"/>
        <w:tabs>
          <w:tab w:val="left" w:pos="851"/>
          <w:tab w:val="left" w:pos="5627"/>
          <w:tab w:val="left" w:pos="6085"/>
          <w:tab w:val="left" w:pos="7317"/>
          <w:tab w:val="left" w:pos="10065"/>
        </w:tabs>
        <w:spacing w:line="360" w:lineRule="exact"/>
        <w:ind w:firstLine="720"/>
        <w:rPr>
          <w:rFonts w:ascii="Arial" w:eastAsia="Noto Sans HK" w:hAnsi="Arial" w:cs="Arial"/>
          <w:color w:val="auto"/>
          <w:sz w:val="22"/>
          <w:szCs w:val="21"/>
          <w:u w:val="single"/>
        </w:rPr>
      </w:pPr>
      <w:r w:rsidRPr="002830A7">
        <w:rPr>
          <w:rFonts w:ascii="Arial" w:eastAsia="Noto Sans HK" w:hAnsi="Arial" w:cs="Arial"/>
          <w:sz w:val="22"/>
          <w:szCs w:val="21"/>
        </w:rPr>
        <w:tab/>
      </w:r>
      <w:r w:rsidRPr="002830A7">
        <w:rPr>
          <w:rFonts w:ascii="Arial" w:eastAsia="Noto Sans HK" w:hAnsi="Arial" w:cs="Arial"/>
          <w:sz w:val="22"/>
          <w:szCs w:val="21"/>
        </w:rPr>
        <w:t>申請結果</w:t>
      </w:r>
      <w:r w:rsidRPr="002830A7">
        <w:rPr>
          <w:rFonts w:ascii="Arial" w:eastAsia="Noto Sans HK" w:hAnsi="Arial" w:cs="Arial"/>
          <w:sz w:val="22"/>
          <w:szCs w:val="21"/>
        </w:rPr>
        <w:t xml:space="preserve"> Application Result</w:t>
      </w:r>
      <w:r w:rsidRPr="002830A7">
        <w:rPr>
          <w:rFonts w:ascii="Arial" w:eastAsia="Noto Sans HK" w:hAnsi="Arial" w:cs="Arial"/>
          <w:color w:val="auto"/>
          <w:sz w:val="22"/>
          <w:szCs w:val="21"/>
        </w:rPr>
        <w:t>:</w:t>
      </w:r>
      <w:r w:rsidR="00BC5730" w:rsidRPr="002830A7">
        <w:rPr>
          <w:rFonts w:ascii="Arial" w:eastAsia="Noto Sans HK" w:hAnsi="Arial" w:cs="Arial"/>
          <w:color w:val="auto"/>
          <w:sz w:val="22"/>
          <w:szCs w:val="21"/>
        </w:rPr>
        <w:t xml:space="preserve"> </w:t>
      </w:r>
      <w:r w:rsidRPr="002830A7">
        <w:rPr>
          <w:rFonts w:ascii="Arial" w:eastAsia="Noto Sans HK" w:hAnsi="Arial" w:cs="Arial"/>
          <w:color w:val="auto"/>
          <w:sz w:val="22"/>
          <w:szCs w:val="21"/>
          <w:u w:val="single"/>
        </w:rPr>
        <w:t xml:space="preserve"> </w:t>
      </w:r>
      <w:r w:rsidRPr="002830A7">
        <w:rPr>
          <w:rFonts w:ascii="Arial" w:eastAsia="Noto Sans HK" w:hAnsi="Arial" w:cs="Arial"/>
          <w:color w:val="auto"/>
          <w:sz w:val="22"/>
          <w:szCs w:val="21"/>
          <w:u w:val="single"/>
        </w:rPr>
        <w:tab/>
      </w:r>
      <w:r w:rsidR="00377FC8" w:rsidRPr="002830A7">
        <w:rPr>
          <w:rFonts w:ascii="Arial" w:eastAsia="Noto Sans HK" w:hAnsi="Arial" w:cs="Arial"/>
          <w:color w:val="auto"/>
          <w:sz w:val="22"/>
          <w:szCs w:val="21"/>
          <w:u w:val="single"/>
        </w:rPr>
        <w:t xml:space="preserve"> </w:t>
      </w:r>
      <w:r w:rsidR="00377FC8" w:rsidRPr="002830A7">
        <w:rPr>
          <w:rFonts w:ascii="Arial" w:eastAsia="Noto Sans HK" w:hAnsi="Arial" w:cs="Arial"/>
          <w:sz w:val="22"/>
          <w:szCs w:val="21"/>
        </w:rPr>
        <w:t>撥款金額</w:t>
      </w:r>
      <w:r w:rsidR="00377FC8" w:rsidRPr="002830A7">
        <w:rPr>
          <w:rFonts w:ascii="Arial" w:eastAsia="Noto Sans HK" w:hAnsi="Arial" w:cs="Arial"/>
          <w:sz w:val="22"/>
          <w:szCs w:val="21"/>
        </w:rPr>
        <w:t xml:space="preserve"> Funding Amount:</w:t>
      </w:r>
      <w:r w:rsidR="00BC5730" w:rsidRPr="002830A7">
        <w:rPr>
          <w:rFonts w:ascii="Arial" w:eastAsia="Noto Sans HK" w:hAnsi="Arial" w:cs="Arial"/>
          <w:sz w:val="22"/>
          <w:szCs w:val="21"/>
        </w:rPr>
        <w:t xml:space="preserve"> </w:t>
      </w:r>
      <w:r w:rsidR="00377FC8" w:rsidRPr="002830A7">
        <w:rPr>
          <w:rFonts w:ascii="Arial" w:eastAsia="Noto Sans HK" w:hAnsi="Arial" w:cs="Arial"/>
          <w:color w:val="auto"/>
          <w:sz w:val="22"/>
          <w:szCs w:val="21"/>
          <w:u w:val="single"/>
        </w:rPr>
        <w:t xml:space="preserve"> </w:t>
      </w:r>
      <w:r w:rsidR="00377FC8" w:rsidRPr="002830A7">
        <w:rPr>
          <w:rFonts w:ascii="Arial" w:eastAsia="Noto Sans HK" w:hAnsi="Arial" w:cs="Arial"/>
          <w:color w:val="auto"/>
          <w:sz w:val="22"/>
          <w:szCs w:val="21"/>
          <w:u w:val="single"/>
        </w:rPr>
        <w:tab/>
      </w:r>
      <w:r w:rsidRPr="002830A7">
        <w:rPr>
          <w:rFonts w:ascii="Arial" w:eastAsia="Noto Sans HK" w:hAnsi="Arial" w:cs="Arial"/>
          <w:color w:val="auto"/>
          <w:sz w:val="22"/>
          <w:szCs w:val="21"/>
          <w:u w:val="single"/>
        </w:rPr>
        <w:t xml:space="preserve"> </w:t>
      </w:r>
    </w:p>
    <w:p w14:paraId="5C9E51FC" w14:textId="6E9C9C97" w:rsidR="00377FC8" w:rsidRPr="002830A7" w:rsidRDefault="00377FC8" w:rsidP="00377FC8">
      <w:pPr>
        <w:pStyle w:val="Default"/>
        <w:tabs>
          <w:tab w:val="left" w:pos="851"/>
          <w:tab w:val="left" w:pos="10065"/>
        </w:tabs>
        <w:spacing w:line="360" w:lineRule="exact"/>
        <w:ind w:firstLine="720"/>
        <w:rPr>
          <w:rFonts w:ascii="Arial" w:eastAsia="Noto Sans HK" w:hAnsi="Arial" w:cs="Arial"/>
          <w:color w:val="auto"/>
          <w:sz w:val="22"/>
          <w:szCs w:val="21"/>
        </w:rPr>
      </w:pPr>
      <w:r w:rsidRPr="002830A7">
        <w:rPr>
          <w:rFonts w:ascii="Arial" w:eastAsia="Noto Sans HK" w:hAnsi="Arial" w:cs="Arial"/>
          <w:sz w:val="22"/>
          <w:szCs w:val="21"/>
        </w:rPr>
        <w:tab/>
      </w:r>
      <w:r w:rsidR="001C6D3D" w:rsidRPr="002830A7">
        <w:rPr>
          <w:rFonts w:ascii="Arial" w:eastAsia="Noto Sans HK" w:hAnsi="Arial" w:cs="Arial"/>
          <w:color w:val="auto"/>
          <w:sz w:val="22"/>
          <w:szCs w:val="22"/>
        </w:rPr>
        <w:t>資助期</w:t>
      </w:r>
      <w:r w:rsidR="001C6D3D" w:rsidRPr="002830A7">
        <w:rPr>
          <w:rFonts w:ascii="Arial" w:eastAsia="Noto Sans HK" w:hAnsi="Arial" w:cs="Arial"/>
          <w:sz w:val="22"/>
          <w:szCs w:val="21"/>
        </w:rPr>
        <w:t xml:space="preserve"> Funding Period</w:t>
      </w:r>
      <w:r w:rsidR="001C6D3D" w:rsidRPr="002830A7">
        <w:rPr>
          <w:rFonts w:ascii="Arial" w:eastAsia="Noto Sans HK" w:hAnsi="Arial" w:cs="Arial"/>
          <w:color w:val="auto"/>
          <w:sz w:val="22"/>
          <w:szCs w:val="21"/>
        </w:rPr>
        <w:t>:</w:t>
      </w:r>
      <w:r w:rsidR="00BC5730" w:rsidRPr="002830A7">
        <w:rPr>
          <w:rFonts w:ascii="Arial" w:eastAsia="Noto Sans HK" w:hAnsi="Arial" w:cs="Arial"/>
          <w:color w:val="auto"/>
          <w:sz w:val="22"/>
          <w:szCs w:val="21"/>
        </w:rPr>
        <w:t xml:space="preserve"> </w:t>
      </w:r>
      <w:r w:rsidR="001C6D3D" w:rsidRPr="002830A7">
        <w:rPr>
          <w:rFonts w:ascii="Arial" w:eastAsia="Noto Sans HK" w:hAnsi="Arial" w:cs="Arial"/>
          <w:color w:val="auto"/>
          <w:sz w:val="22"/>
          <w:szCs w:val="21"/>
          <w:u w:val="single"/>
        </w:rPr>
        <w:t xml:space="preserve"> </w:t>
      </w:r>
      <w:r w:rsidR="001C6D3D" w:rsidRPr="002830A7">
        <w:rPr>
          <w:rFonts w:ascii="Arial" w:eastAsia="Noto Sans HK" w:hAnsi="Arial" w:cs="Arial"/>
          <w:color w:val="auto"/>
          <w:sz w:val="22"/>
          <w:szCs w:val="21"/>
          <w:u w:val="single"/>
        </w:rPr>
        <w:tab/>
      </w:r>
    </w:p>
    <w:p w14:paraId="58AF04EE" w14:textId="6945F5E4" w:rsidR="00B85175" w:rsidRPr="002830A7" w:rsidRDefault="0089060E" w:rsidP="0011107B">
      <w:pPr>
        <w:spacing w:after="0" w:line="240" w:lineRule="auto"/>
        <w:jc w:val="center"/>
        <w:rPr>
          <w:rFonts w:ascii="Arial" w:eastAsia="Noto Sans HK" w:hAnsi="Arial" w:cs="Arial"/>
          <w:b/>
          <w:lang w:eastAsia="zh-HK"/>
        </w:rPr>
      </w:pPr>
      <w:r w:rsidRPr="002830A7">
        <w:rPr>
          <w:rFonts w:ascii="Arial" w:eastAsia="Noto Sans HK" w:hAnsi="Arial" w:cs="Arial"/>
          <w:b/>
          <w:bCs/>
        </w:rPr>
        <w:br w:type="page"/>
      </w:r>
      <w:r w:rsidR="00B85175" w:rsidRPr="002830A7">
        <w:rPr>
          <w:rFonts w:ascii="Arial" w:eastAsia="Noto Sans HK" w:hAnsi="Arial" w:cs="Arial"/>
          <w:b/>
          <w:bCs/>
        </w:rPr>
        <w:lastRenderedPageBreak/>
        <w:t>Declaration and Consent of the Applicant</w:t>
      </w:r>
    </w:p>
    <w:p w14:paraId="25CAF89E" w14:textId="2DFE26D9" w:rsidR="00116414" w:rsidRPr="002830A7" w:rsidRDefault="001E3C48" w:rsidP="0011107B">
      <w:pPr>
        <w:spacing w:after="0" w:line="240" w:lineRule="auto"/>
        <w:jc w:val="center"/>
        <w:rPr>
          <w:rFonts w:ascii="Arial" w:eastAsia="Noto Sans HK" w:hAnsi="Arial" w:cs="Arial"/>
          <w:b/>
          <w:bCs/>
        </w:rPr>
      </w:pPr>
      <w:r w:rsidRPr="002830A7">
        <w:rPr>
          <w:rFonts w:ascii="Arial" w:eastAsia="Noto Sans HK" w:hAnsi="Arial" w:cs="Arial"/>
          <w:b/>
          <w:lang w:eastAsia="zh-HK"/>
        </w:rPr>
        <w:t>申請人聲明及同意</w:t>
      </w:r>
    </w:p>
    <w:p w14:paraId="76B08E87" w14:textId="77777777" w:rsidR="00C04B7D" w:rsidRPr="002830A7" w:rsidRDefault="00C04B7D" w:rsidP="00363768">
      <w:pPr>
        <w:pStyle w:val="Default"/>
        <w:rPr>
          <w:rFonts w:ascii="Arial" w:eastAsia="Noto Sans HK" w:hAnsi="Arial" w:cs="Arial"/>
          <w:color w:val="auto"/>
          <w:sz w:val="22"/>
          <w:szCs w:val="22"/>
        </w:rPr>
      </w:pPr>
    </w:p>
    <w:p w14:paraId="6E58B5AB" w14:textId="2BCC3E2D" w:rsidR="00116414" w:rsidRPr="002830A7" w:rsidRDefault="00116414" w:rsidP="004E21D9">
      <w:pPr>
        <w:pStyle w:val="Default"/>
        <w:jc w:val="both"/>
        <w:rPr>
          <w:rFonts w:ascii="Arial" w:eastAsia="Noto Sans HK" w:hAnsi="Arial" w:cs="Arial"/>
          <w:color w:val="auto"/>
          <w:sz w:val="22"/>
          <w:szCs w:val="22"/>
        </w:rPr>
      </w:pPr>
      <w:r w:rsidRPr="002830A7">
        <w:rPr>
          <w:rFonts w:ascii="Arial" w:eastAsia="Noto Sans HK" w:hAnsi="Arial" w:cs="Arial"/>
          <w:color w:val="auto"/>
          <w:sz w:val="22"/>
          <w:szCs w:val="22"/>
        </w:rPr>
        <w:t>本人證明、承諾和保證，為這項申請而提供的一切資料和文件</w:t>
      </w:r>
      <w:r w:rsidRPr="002830A7">
        <w:rPr>
          <w:rFonts w:ascii="Arial" w:eastAsia="Noto Sans HK" w:hAnsi="Arial" w:cs="Arial"/>
          <w:color w:val="auto"/>
          <w:sz w:val="22"/>
          <w:szCs w:val="22"/>
        </w:rPr>
        <w:t>(“</w:t>
      </w:r>
      <w:r w:rsidRPr="002830A7">
        <w:rPr>
          <w:rFonts w:ascii="Arial" w:eastAsia="Noto Sans HK" w:hAnsi="Arial" w:cs="Arial"/>
          <w:color w:val="auto"/>
          <w:sz w:val="22"/>
          <w:szCs w:val="22"/>
        </w:rPr>
        <w:t>資料</w:t>
      </w:r>
      <w:r w:rsidRPr="002830A7">
        <w:rPr>
          <w:rFonts w:ascii="Arial" w:eastAsia="Noto Sans HK" w:hAnsi="Arial" w:cs="Arial"/>
          <w:color w:val="auto"/>
          <w:sz w:val="22"/>
          <w:szCs w:val="22"/>
        </w:rPr>
        <w:t>”)</w:t>
      </w:r>
      <w:r w:rsidRPr="002830A7">
        <w:rPr>
          <w:rFonts w:ascii="Arial" w:eastAsia="Noto Sans HK" w:hAnsi="Arial" w:cs="Arial"/>
          <w:color w:val="auto"/>
          <w:sz w:val="22"/>
          <w:szCs w:val="22"/>
        </w:rPr>
        <w:t>，在各方面均屬真實、準確、最新和完整。本人同意，申請如未能符合上述要求，</w:t>
      </w:r>
      <w:r w:rsidRPr="002830A7">
        <w:rPr>
          <w:rFonts w:ascii="Arial" w:eastAsia="Noto Sans HK" w:hAnsi="Arial" w:cs="Arial"/>
          <w:b/>
          <w:color w:val="auto"/>
          <w:sz w:val="22"/>
          <w:szCs w:val="22"/>
        </w:rPr>
        <w:t>即屬無效</w:t>
      </w:r>
      <w:r w:rsidRPr="002830A7">
        <w:rPr>
          <w:rFonts w:ascii="Arial" w:eastAsia="Noto Sans HK" w:hAnsi="Arial" w:cs="Arial"/>
          <w:color w:val="auto"/>
          <w:sz w:val="22"/>
          <w:szCs w:val="22"/>
        </w:rPr>
        <w:t>，有關本項目的所有或任何核准撥款將即時停止發放，而已支付的款項包括有關的全部累算利息亦須全數退還社創基金。蓄意虛報資料或隱瞞任何重要資料者同時有可能轉介到執法機關處理。</w:t>
      </w:r>
      <w:r w:rsidRPr="002830A7">
        <w:rPr>
          <w:rFonts w:ascii="Arial" w:eastAsia="Noto Sans HK" w:hAnsi="Arial" w:cs="Arial"/>
          <w:color w:val="auto"/>
          <w:sz w:val="22"/>
          <w:szCs w:val="22"/>
        </w:rPr>
        <w:t xml:space="preserve"> </w:t>
      </w:r>
    </w:p>
    <w:p w14:paraId="5579FDD1" w14:textId="77777777" w:rsidR="001E3C48" w:rsidRPr="002830A7" w:rsidRDefault="001E3C48" w:rsidP="004E21D9">
      <w:pPr>
        <w:pStyle w:val="Default"/>
        <w:jc w:val="both"/>
        <w:rPr>
          <w:rFonts w:ascii="Arial" w:eastAsia="Noto Sans HK" w:hAnsi="Arial" w:cs="Arial"/>
          <w:color w:val="auto"/>
          <w:sz w:val="22"/>
          <w:szCs w:val="22"/>
        </w:rPr>
      </w:pPr>
    </w:p>
    <w:p w14:paraId="5C3E5F39" w14:textId="3A0F1C27" w:rsidR="00116414" w:rsidRPr="002830A7" w:rsidRDefault="00116414" w:rsidP="004E21D9">
      <w:pPr>
        <w:pStyle w:val="Default"/>
        <w:jc w:val="both"/>
        <w:rPr>
          <w:rFonts w:ascii="Arial" w:eastAsia="Noto Sans HK" w:hAnsi="Arial" w:cs="Arial"/>
          <w:color w:val="auto"/>
          <w:sz w:val="22"/>
          <w:szCs w:val="22"/>
        </w:rPr>
      </w:pPr>
      <w:r w:rsidRPr="002830A7">
        <w:rPr>
          <w:rFonts w:ascii="Arial" w:eastAsia="Noto Sans HK" w:hAnsi="Arial" w:cs="Arial"/>
          <w:color w:val="auto"/>
          <w:sz w:val="22"/>
          <w:szCs w:val="22"/>
        </w:rPr>
        <w:t>本人同意社創基金可使用本申請表格內的資料以審批該申請</w:t>
      </w:r>
      <w:r w:rsidRPr="002830A7">
        <w:rPr>
          <w:rFonts w:ascii="Arial" w:eastAsia="Noto Sans HK" w:hAnsi="Arial" w:cs="Arial"/>
          <w:color w:val="auto"/>
          <w:sz w:val="22"/>
          <w:szCs w:val="22"/>
        </w:rPr>
        <w:t>(</w:t>
      </w:r>
      <w:r w:rsidRPr="002830A7">
        <w:rPr>
          <w:rFonts w:ascii="Arial" w:eastAsia="Noto Sans HK" w:hAnsi="Arial" w:cs="Arial"/>
          <w:color w:val="auto"/>
          <w:sz w:val="22"/>
          <w:szCs w:val="22"/>
        </w:rPr>
        <w:t>其中包括按需要將資料披露予其他協創機構</w:t>
      </w:r>
      <w:r w:rsidRPr="002830A7">
        <w:rPr>
          <w:rFonts w:ascii="Arial" w:eastAsia="Noto Sans HK" w:hAnsi="Arial" w:cs="Arial"/>
          <w:color w:val="auto"/>
          <w:sz w:val="22"/>
          <w:szCs w:val="22"/>
        </w:rPr>
        <w:t>)</w:t>
      </w:r>
      <w:r w:rsidRPr="002830A7">
        <w:rPr>
          <w:rFonts w:ascii="Arial" w:eastAsia="Noto Sans HK" w:hAnsi="Arial" w:cs="Arial"/>
          <w:color w:val="auto"/>
          <w:sz w:val="22"/>
          <w:szCs w:val="22"/>
        </w:rPr>
        <w:t>，亦會用作有關研究、檢討計劃、訓練及簡報會、執行資助項目的日常工作、監察資助項目的推行情況之用、符合法例訂明有關披露資料的規定，以及用作其他與上述任何事宜有關的用途。</w:t>
      </w:r>
      <w:r w:rsidRPr="002830A7">
        <w:rPr>
          <w:rFonts w:ascii="Arial" w:eastAsia="Noto Sans HK" w:hAnsi="Arial" w:cs="Arial"/>
          <w:color w:val="auto"/>
          <w:sz w:val="22"/>
          <w:szCs w:val="22"/>
        </w:rPr>
        <w:t xml:space="preserve"> </w:t>
      </w:r>
    </w:p>
    <w:p w14:paraId="70B7D8D6" w14:textId="77777777" w:rsidR="001E3C48" w:rsidRPr="002830A7" w:rsidRDefault="001E3C48" w:rsidP="004E21D9">
      <w:pPr>
        <w:pStyle w:val="Default"/>
        <w:jc w:val="both"/>
        <w:rPr>
          <w:rFonts w:ascii="Arial" w:eastAsia="Noto Sans HK" w:hAnsi="Arial" w:cs="Arial"/>
          <w:color w:val="auto"/>
          <w:sz w:val="22"/>
          <w:szCs w:val="22"/>
        </w:rPr>
      </w:pPr>
    </w:p>
    <w:p w14:paraId="5FD80285" w14:textId="77777777" w:rsidR="00116414" w:rsidRPr="002830A7" w:rsidRDefault="00116414" w:rsidP="004E21D9">
      <w:pPr>
        <w:pStyle w:val="Default"/>
        <w:jc w:val="both"/>
        <w:rPr>
          <w:rFonts w:ascii="Arial" w:eastAsia="Noto Sans HK" w:hAnsi="Arial" w:cs="Arial"/>
          <w:color w:val="auto"/>
          <w:sz w:val="22"/>
          <w:szCs w:val="22"/>
        </w:rPr>
      </w:pPr>
      <w:r w:rsidRPr="002830A7">
        <w:rPr>
          <w:rFonts w:ascii="Arial" w:eastAsia="Noto Sans HK" w:hAnsi="Arial" w:cs="Arial"/>
          <w:color w:val="auto"/>
          <w:sz w:val="22"/>
          <w:szCs w:val="22"/>
        </w:rPr>
        <w:t>本人已仔細閱讀及完全明白載於廉政公署網站</w:t>
      </w:r>
      <w:r w:rsidRPr="002830A7">
        <w:rPr>
          <w:rFonts w:ascii="Arial" w:eastAsia="Noto Sans HK" w:hAnsi="Arial" w:cs="Arial"/>
          <w:color w:val="auto"/>
          <w:sz w:val="22"/>
          <w:szCs w:val="22"/>
        </w:rPr>
        <w:t>(http://www.icac.org.hk)</w:t>
      </w:r>
      <w:r w:rsidRPr="002830A7">
        <w:rPr>
          <w:rFonts w:ascii="Arial" w:eastAsia="Noto Sans HK" w:hAnsi="Arial" w:cs="Arial"/>
          <w:color w:val="auto"/>
          <w:sz w:val="22"/>
          <w:szCs w:val="22"/>
        </w:rPr>
        <w:t>，獲資助申請人必須執行和遵守的防貪指引的內容。本人承諾如本申請獲得批准，會執行和遵守有關指引。</w:t>
      </w:r>
      <w:r w:rsidRPr="002830A7">
        <w:rPr>
          <w:rFonts w:ascii="Arial" w:eastAsia="Noto Sans HK" w:hAnsi="Arial" w:cs="Arial"/>
          <w:color w:val="auto"/>
          <w:sz w:val="22"/>
          <w:szCs w:val="22"/>
        </w:rPr>
        <w:t xml:space="preserve"> </w:t>
      </w:r>
    </w:p>
    <w:p w14:paraId="7CE588F8" w14:textId="77777777" w:rsidR="00B75032" w:rsidRPr="002830A7" w:rsidRDefault="00B75032" w:rsidP="004E21D9">
      <w:pPr>
        <w:pStyle w:val="Default"/>
        <w:jc w:val="both"/>
        <w:rPr>
          <w:rFonts w:ascii="Arial" w:eastAsia="Noto Sans HK" w:hAnsi="Arial" w:cs="Arial"/>
          <w:color w:val="auto"/>
          <w:sz w:val="22"/>
          <w:szCs w:val="22"/>
        </w:rPr>
      </w:pPr>
    </w:p>
    <w:p w14:paraId="0CC49E70" w14:textId="76AA9E6F" w:rsidR="00116414" w:rsidRPr="002830A7" w:rsidRDefault="00116414" w:rsidP="004E21D9">
      <w:pPr>
        <w:pStyle w:val="Default"/>
        <w:jc w:val="both"/>
        <w:rPr>
          <w:rFonts w:ascii="Arial" w:eastAsia="Noto Sans HK" w:hAnsi="Arial" w:cs="Arial"/>
          <w:color w:val="auto"/>
          <w:sz w:val="22"/>
          <w:szCs w:val="22"/>
        </w:rPr>
      </w:pPr>
      <w:r w:rsidRPr="002830A7">
        <w:rPr>
          <w:rFonts w:ascii="Arial" w:eastAsia="Noto Sans HK" w:hAnsi="Arial" w:cs="Arial"/>
          <w:color w:val="auto"/>
          <w:sz w:val="22"/>
          <w:szCs w:val="22"/>
        </w:rPr>
        <w:t>I certify, undertake and warrant that all the information and documents provided in relation to this application (“Information”) are true, accurate</w:t>
      </w:r>
      <w:r w:rsidR="003518A5" w:rsidRPr="002830A7">
        <w:rPr>
          <w:rFonts w:ascii="Arial" w:eastAsia="Noto Sans HK" w:hAnsi="Arial" w:cs="Arial"/>
          <w:color w:val="auto"/>
          <w:sz w:val="22"/>
          <w:szCs w:val="22"/>
        </w:rPr>
        <w:t>, up-to-date</w:t>
      </w:r>
      <w:r w:rsidRPr="002830A7">
        <w:rPr>
          <w:rFonts w:ascii="Arial" w:eastAsia="Noto Sans HK" w:hAnsi="Arial" w:cs="Arial"/>
          <w:color w:val="auto"/>
          <w:sz w:val="22"/>
          <w:szCs w:val="22"/>
        </w:rPr>
        <w:t xml:space="preserve"> and complete in all aspects. Failing which, I agree that the application will be </w:t>
      </w:r>
      <w:r w:rsidRPr="002830A7">
        <w:rPr>
          <w:rFonts w:ascii="Arial" w:eastAsia="Noto Sans HK" w:hAnsi="Arial" w:cs="Arial"/>
          <w:b/>
          <w:color w:val="auto"/>
          <w:sz w:val="22"/>
          <w:szCs w:val="22"/>
        </w:rPr>
        <w:t>invalidated</w:t>
      </w:r>
      <w:r w:rsidRPr="002830A7">
        <w:rPr>
          <w:rFonts w:ascii="Arial" w:eastAsia="Noto Sans HK" w:hAnsi="Arial" w:cs="Arial"/>
          <w:color w:val="auto"/>
          <w:sz w:val="22"/>
          <w:szCs w:val="22"/>
        </w:rPr>
        <w:t xml:space="preserve">, any grant approved will be withheld and any payment made (together with all interest accrued thereon) must be refunded to the SIE Fund immediately. Referring false declarations or withholding of material information may result to referral to law enforcement authorities. </w:t>
      </w:r>
    </w:p>
    <w:p w14:paraId="44041B99" w14:textId="77777777" w:rsidR="001E3C48" w:rsidRPr="002830A7" w:rsidRDefault="001E3C48" w:rsidP="004E21D9">
      <w:pPr>
        <w:pStyle w:val="Default"/>
        <w:jc w:val="both"/>
        <w:rPr>
          <w:rFonts w:ascii="Arial" w:eastAsia="Noto Sans HK" w:hAnsi="Arial" w:cs="Arial"/>
          <w:color w:val="auto"/>
          <w:sz w:val="22"/>
          <w:szCs w:val="22"/>
        </w:rPr>
      </w:pPr>
    </w:p>
    <w:p w14:paraId="6DFEEA67" w14:textId="1C1A33FC" w:rsidR="00116414" w:rsidRPr="002830A7" w:rsidRDefault="00116414" w:rsidP="004E21D9">
      <w:pPr>
        <w:pStyle w:val="Default"/>
        <w:jc w:val="both"/>
        <w:rPr>
          <w:rFonts w:ascii="Arial" w:eastAsia="Noto Sans HK" w:hAnsi="Arial" w:cs="Arial"/>
          <w:color w:val="auto"/>
          <w:sz w:val="22"/>
          <w:szCs w:val="22"/>
        </w:rPr>
      </w:pPr>
      <w:r w:rsidRPr="002830A7">
        <w:rPr>
          <w:rFonts w:ascii="Arial" w:eastAsia="Noto Sans HK" w:hAnsi="Arial" w:cs="Arial"/>
          <w:color w:val="auto"/>
          <w:sz w:val="22"/>
          <w:szCs w:val="22"/>
        </w:rPr>
        <w:t xml:space="preserve">I consent that information provided in this application form will be used to process the applications (including to make disclosure to other intermediaries on need basis), conduct research, evaluative studies or project and training / sharing sessions, for daily implementation of the Project, for monitoring the performance of the Project, for meeting the requirements to make disclosure under the requirements of any law and any other purposes relating to any of the above. </w:t>
      </w:r>
    </w:p>
    <w:p w14:paraId="34491B8C" w14:textId="77777777" w:rsidR="001E3C48" w:rsidRPr="002830A7" w:rsidRDefault="001E3C48" w:rsidP="004E21D9">
      <w:pPr>
        <w:pStyle w:val="Default"/>
        <w:jc w:val="both"/>
        <w:rPr>
          <w:rFonts w:ascii="Arial" w:eastAsia="Noto Sans HK" w:hAnsi="Arial" w:cs="Arial"/>
          <w:color w:val="auto"/>
          <w:sz w:val="22"/>
          <w:szCs w:val="22"/>
        </w:rPr>
      </w:pPr>
    </w:p>
    <w:p w14:paraId="677368B4" w14:textId="77777777" w:rsidR="00116414" w:rsidRPr="002830A7" w:rsidRDefault="00116414" w:rsidP="004E21D9">
      <w:pPr>
        <w:pStyle w:val="Default"/>
        <w:jc w:val="both"/>
        <w:rPr>
          <w:rFonts w:ascii="Arial" w:eastAsia="Noto Sans HK" w:hAnsi="Arial" w:cs="Arial"/>
          <w:color w:val="auto"/>
          <w:sz w:val="22"/>
          <w:szCs w:val="22"/>
        </w:rPr>
      </w:pPr>
      <w:r w:rsidRPr="002830A7">
        <w:rPr>
          <w:rFonts w:ascii="Arial" w:eastAsia="Noto Sans HK" w:hAnsi="Arial" w:cs="Arial"/>
          <w:color w:val="auto"/>
          <w:sz w:val="22"/>
          <w:szCs w:val="22"/>
        </w:rPr>
        <w:t>I have carefully read and fully understand the content of all relevant guidelines on corruption prevention as published at the website of the Independent Commission Against Corruption (http://www.icac.org.hk) which have to be executed and followed by grantees. I undertake to execute and follow the above guidelines if this application is approved.</w:t>
      </w:r>
    </w:p>
    <w:p w14:paraId="5184A1D3" w14:textId="6029106B" w:rsidR="007942C7" w:rsidRPr="002830A7" w:rsidRDefault="007942C7" w:rsidP="00363768">
      <w:pPr>
        <w:pStyle w:val="Default"/>
        <w:rPr>
          <w:rFonts w:ascii="Arial" w:eastAsia="Noto Sans HK" w:hAnsi="Arial" w:cs="Arial"/>
          <w:color w:val="auto"/>
          <w:sz w:val="22"/>
          <w:szCs w:val="22"/>
        </w:rPr>
      </w:pPr>
    </w:p>
    <w:p w14:paraId="2267BCFA" w14:textId="77777777" w:rsidR="00B23C8F" w:rsidRPr="002830A7" w:rsidRDefault="00B23C8F" w:rsidP="00363768">
      <w:pPr>
        <w:pStyle w:val="Default"/>
        <w:rPr>
          <w:rFonts w:ascii="Arial" w:eastAsia="Noto Sans HK" w:hAnsi="Arial" w:cs="Arial"/>
          <w:color w:val="auto"/>
          <w:sz w:val="22"/>
          <w:szCs w:val="22"/>
        </w:rPr>
      </w:pPr>
    </w:p>
    <w:p w14:paraId="6840ECB9" w14:textId="7D233F46" w:rsidR="007942C7" w:rsidRPr="002830A7" w:rsidRDefault="007942C7" w:rsidP="0098507D">
      <w:pPr>
        <w:pStyle w:val="Default"/>
        <w:tabs>
          <w:tab w:val="left" w:pos="10324"/>
        </w:tabs>
        <w:spacing w:line="276" w:lineRule="auto"/>
        <w:rPr>
          <w:rFonts w:ascii="Arial" w:eastAsia="Noto Sans HK" w:hAnsi="Arial" w:cs="Arial"/>
          <w:color w:val="auto"/>
          <w:sz w:val="22"/>
          <w:szCs w:val="22"/>
        </w:rPr>
      </w:pPr>
      <w:r w:rsidRPr="002830A7">
        <w:rPr>
          <w:rFonts w:ascii="Arial" w:eastAsia="Noto Sans HK" w:hAnsi="Arial" w:cs="Arial"/>
          <w:color w:val="auto"/>
          <w:sz w:val="22"/>
          <w:szCs w:val="22"/>
        </w:rPr>
        <w:t>簽署及蓋章</w:t>
      </w:r>
      <w:r w:rsidR="00882F31" w:rsidRPr="002830A7">
        <w:rPr>
          <w:rFonts w:ascii="Arial" w:eastAsia="Noto Sans HK" w:hAnsi="Arial" w:cs="Arial"/>
          <w:color w:val="auto"/>
          <w:sz w:val="22"/>
          <w:szCs w:val="22"/>
        </w:rPr>
        <w:t>（如適用）：</w:t>
      </w:r>
      <w:r w:rsidR="00882F31" w:rsidRPr="002830A7">
        <w:rPr>
          <w:rFonts w:ascii="Arial" w:eastAsia="Noto Sans HK" w:hAnsi="Arial" w:cs="Arial"/>
          <w:color w:val="auto"/>
          <w:sz w:val="22"/>
          <w:szCs w:val="22"/>
        </w:rPr>
        <w:br/>
      </w:r>
      <w:r w:rsidRPr="002830A7">
        <w:rPr>
          <w:rFonts w:ascii="Arial" w:eastAsia="Noto Sans HK" w:hAnsi="Arial" w:cs="Arial"/>
          <w:color w:val="auto"/>
          <w:sz w:val="22"/>
          <w:szCs w:val="22"/>
        </w:rPr>
        <w:t>Signature and Chop (if applicable)</w:t>
      </w:r>
      <w:r w:rsidR="00882F31" w:rsidRPr="002830A7">
        <w:rPr>
          <w:rFonts w:ascii="Arial" w:eastAsia="Noto Sans HK" w:hAnsi="Arial" w:cs="Arial"/>
          <w:color w:val="auto"/>
          <w:sz w:val="22"/>
          <w:szCs w:val="22"/>
        </w:rPr>
        <w:t>:</w:t>
      </w:r>
      <w:r w:rsidRPr="002830A7">
        <w:rPr>
          <w:rFonts w:ascii="Arial" w:eastAsia="Noto Sans HK" w:hAnsi="Arial" w:cs="Arial"/>
          <w:color w:val="auto"/>
          <w:sz w:val="22"/>
          <w:szCs w:val="22"/>
        </w:rPr>
        <w:t xml:space="preserve"> </w:t>
      </w:r>
      <w:r w:rsidRPr="002830A7">
        <w:rPr>
          <w:rFonts w:ascii="Arial" w:eastAsia="Noto Sans HK" w:hAnsi="Arial" w:cs="Arial"/>
          <w:color w:val="auto"/>
          <w:sz w:val="22"/>
          <w:szCs w:val="22"/>
          <w:u w:val="single"/>
        </w:rPr>
        <w:tab/>
      </w:r>
    </w:p>
    <w:p w14:paraId="1DC66394" w14:textId="26AB6F7B" w:rsidR="00882F31" w:rsidRPr="002830A7" w:rsidRDefault="007942C7" w:rsidP="0041778F">
      <w:pPr>
        <w:pStyle w:val="Default"/>
        <w:spacing w:line="276" w:lineRule="auto"/>
        <w:rPr>
          <w:rFonts w:ascii="Arial" w:eastAsia="Noto Sans HK" w:hAnsi="Arial" w:cs="Arial"/>
          <w:color w:val="auto"/>
          <w:sz w:val="22"/>
          <w:szCs w:val="22"/>
          <w:lang w:eastAsia="zh-CN"/>
        </w:rPr>
      </w:pPr>
      <w:r w:rsidRPr="002830A7">
        <w:rPr>
          <w:rFonts w:ascii="Arial" w:eastAsia="Noto Sans HK" w:hAnsi="Arial" w:cs="Arial"/>
          <w:color w:val="auto"/>
          <w:sz w:val="22"/>
          <w:szCs w:val="22"/>
          <w:lang w:eastAsia="zh-HK"/>
        </w:rPr>
        <w:t>主要</w:t>
      </w:r>
      <w:r w:rsidRPr="002830A7">
        <w:rPr>
          <w:rFonts w:ascii="Arial" w:eastAsia="Noto Sans HK" w:hAnsi="Arial" w:cs="Arial"/>
          <w:color w:val="auto"/>
          <w:sz w:val="22"/>
          <w:szCs w:val="22"/>
        </w:rPr>
        <w:t>申請人姓名</w:t>
      </w:r>
      <w:r w:rsidRPr="002830A7">
        <w:rPr>
          <w:rFonts w:ascii="Arial" w:eastAsia="Noto Sans HK" w:hAnsi="Arial" w:cs="Arial"/>
          <w:color w:val="auto"/>
          <w:sz w:val="22"/>
          <w:szCs w:val="22"/>
        </w:rPr>
        <w:t>/</w:t>
      </w:r>
      <w:r w:rsidRPr="002830A7">
        <w:rPr>
          <w:rFonts w:ascii="Arial" w:eastAsia="Noto Sans HK" w:hAnsi="Arial" w:cs="Arial"/>
          <w:color w:val="auto"/>
          <w:sz w:val="22"/>
          <w:szCs w:val="22"/>
        </w:rPr>
        <w:t>機</w:t>
      </w:r>
      <w:r w:rsidR="006217BD" w:rsidRPr="002830A7">
        <w:rPr>
          <w:rFonts w:ascii="Arial" w:eastAsia="Noto Sans HK" w:hAnsi="Arial" w:cs="Arial"/>
          <w:color w:val="auto"/>
          <w:sz w:val="22"/>
          <w:szCs w:val="22"/>
        </w:rPr>
        <w:t>構代表</w:t>
      </w:r>
      <w:r w:rsidRPr="002830A7">
        <w:rPr>
          <w:rFonts w:ascii="Arial" w:eastAsia="Noto Sans HK" w:hAnsi="Arial" w:cs="Arial"/>
          <w:color w:val="auto"/>
          <w:sz w:val="22"/>
          <w:szCs w:val="22"/>
        </w:rPr>
        <w:t>姓名</w:t>
      </w:r>
      <w:r w:rsidR="00882F31" w:rsidRPr="002830A7">
        <w:rPr>
          <w:rFonts w:ascii="Arial" w:eastAsia="Noto Sans HK" w:hAnsi="Arial" w:cs="Arial"/>
          <w:color w:val="auto"/>
          <w:sz w:val="22"/>
          <w:szCs w:val="22"/>
        </w:rPr>
        <w:t>：</w:t>
      </w:r>
    </w:p>
    <w:p w14:paraId="5EE6ED98" w14:textId="0DDEB243" w:rsidR="007942C7" w:rsidRPr="002830A7" w:rsidRDefault="007942C7" w:rsidP="0098507D">
      <w:pPr>
        <w:pStyle w:val="Default"/>
        <w:tabs>
          <w:tab w:val="left" w:pos="10324"/>
        </w:tabs>
        <w:spacing w:line="276" w:lineRule="auto"/>
        <w:rPr>
          <w:rFonts w:ascii="Arial" w:eastAsia="Noto Sans HK" w:hAnsi="Arial" w:cs="Arial"/>
          <w:color w:val="auto"/>
          <w:sz w:val="22"/>
          <w:szCs w:val="22"/>
          <w:u w:val="single"/>
        </w:rPr>
      </w:pPr>
      <w:r w:rsidRPr="002830A7">
        <w:rPr>
          <w:rFonts w:ascii="Arial" w:eastAsia="Noto Sans HK" w:hAnsi="Arial" w:cs="Arial"/>
          <w:color w:val="auto"/>
          <w:sz w:val="22"/>
          <w:szCs w:val="22"/>
        </w:rPr>
        <w:t>Name of P</w:t>
      </w:r>
      <w:r w:rsidRPr="002830A7">
        <w:rPr>
          <w:rFonts w:ascii="Arial" w:eastAsia="Noto Sans HK" w:hAnsi="Arial" w:cs="Arial"/>
          <w:color w:val="auto"/>
          <w:sz w:val="22"/>
          <w:szCs w:val="22"/>
          <w:lang w:eastAsia="zh-HK"/>
        </w:rPr>
        <w:t xml:space="preserve">rincipal </w:t>
      </w:r>
      <w:r w:rsidR="00A45ADB" w:rsidRPr="002830A7">
        <w:rPr>
          <w:rFonts w:ascii="Arial" w:eastAsia="Noto Sans HK" w:hAnsi="Arial" w:cs="Arial"/>
          <w:color w:val="auto"/>
          <w:sz w:val="22"/>
          <w:szCs w:val="22"/>
        </w:rPr>
        <w:t xml:space="preserve">Applicant or </w:t>
      </w:r>
      <w:r w:rsidR="006217BD" w:rsidRPr="002830A7">
        <w:rPr>
          <w:rFonts w:ascii="Arial" w:eastAsia="Noto Sans HK" w:hAnsi="Arial" w:cs="Arial"/>
          <w:color w:val="auto"/>
          <w:sz w:val="22"/>
          <w:szCs w:val="22"/>
        </w:rPr>
        <w:t>Representative</w:t>
      </w:r>
      <w:r w:rsidR="00882F31" w:rsidRPr="002830A7">
        <w:rPr>
          <w:rFonts w:ascii="Arial" w:eastAsia="Noto Sans HK" w:hAnsi="Arial" w:cs="Arial"/>
          <w:color w:val="auto"/>
          <w:sz w:val="22"/>
          <w:szCs w:val="22"/>
        </w:rPr>
        <w:t xml:space="preserve"> of </w:t>
      </w:r>
      <w:proofErr w:type="spellStart"/>
      <w:r w:rsidR="00882F31" w:rsidRPr="002830A7">
        <w:rPr>
          <w:rFonts w:ascii="Arial" w:eastAsia="Noto Sans HK" w:hAnsi="Arial" w:cs="Arial"/>
          <w:color w:val="auto"/>
          <w:sz w:val="22"/>
          <w:szCs w:val="22"/>
        </w:rPr>
        <w:t>Organisation</w:t>
      </w:r>
      <w:proofErr w:type="spellEnd"/>
      <w:r w:rsidR="00882F31" w:rsidRPr="002830A7">
        <w:rPr>
          <w:rFonts w:ascii="Arial" w:eastAsia="Noto Sans HK" w:hAnsi="Arial" w:cs="Arial"/>
          <w:color w:val="auto"/>
          <w:sz w:val="22"/>
          <w:szCs w:val="22"/>
        </w:rPr>
        <w:t>:</w:t>
      </w:r>
      <w:r w:rsidR="00BC5730" w:rsidRPr="002830A7">
        <w:rPr>
          <w:rFonts w:ascii="Arial" w:eastAsia="Noto Sans HK" w:hAnsi="Arial" w:cs="Arial"/>
          <w:color w:val="auto"/>
          <w:sz w:val="22"/>
          <w:szCs w:val="22"/>
        </w:rPr>
        <w:t xml:space="preserve"> </w:t>
      </w:r>
      <w:r w:rsidRPr="002830A7">
        <w:rPr>
          <w:rFonts w:ascii="Arial" w:eastAsia="Noto Sans HK" w:hAnsi="Arial" w:cs="Arial"/>
          <w:color w:val="auto"/>
          <w:sz w:val="22"/>
          <w:szCs w:val="22"/>
          <w:u w:val="single"/>
        </w:rPr>
        <w:tab/>
      </w:r>
    </w:p>
    <w:p w14:paraId="5C35CF56" w14:textId="77777777" w:rsidR="00267885" w:rsidRPr="002830A7" w:rsidRDefault="00267885" w:rsidP="0041778F">
      <w:pPr>
        <w:pStyle w:val="Default"/>
        <w:tabs>
          <w:tab w:val="left" w:pos="7513"/>
        </w:tabs>
        <w:spacing w:line="276" w:lineRule="auto"/>
        <w:rPr>
          <w:rFonts w:ascii="Arial" w:eastAsia="Noto Sans HK" w:hAnsi="Arial" w:cs="Arial"/>
          <w:color w:val="auto"/>
          <w:sz w:val="22"/>
          <w:szCs w:val="22"/>
          <w:lang w:eastAsia="zh-CN"/>
        </w:rPr>
      </w:pPr>
      <w:r w:rsidRPr="002830A7">
        <w:rPr>
          <w:rFonts w:ascii="Arial" w:eastAsia="Noto Sans HK" w:hAnsi="Arial" w:cs="Arial"/>
          <w:color w:val="auto"/>
          <w:sz w:val="22"/>
          <w:szCs w:val="22"/>
        </w:rPr>
        <w:t>申請機構（如適用）：</w:t>
      </w:r>
    </w:p>
    <w:p w14:paraId="175FFE65" w14:textId="45D732B3" w:rsidR="00267885" w:rsidRPr="002830A7" w:rsidRDefault="00267885" w:rsidP="0098507D">
      <w:pPr>
        <w:pStyle w:val="Default"/>
        <w:tabs>
          <w:tab w:val="left" w:pos="10324"/>
        </w:tabs>
        <w:spacing w:line="276" w:lineRule="auto"/>
        <w:rPr>
          <w:rFonts w:ascii="Arial" w:eastAsia="Noto Sans HK" w:hAnsi="Arial" w:cs="Arial"/>
          <w:color w:val="auto"/>
          <w:sz w:val="22"/>
          <w:szCs w:val="22"/>
        </w:rPr>
      </w:pPr>
      <w:r w:rsidRPr="002830A7">
        <w:rPr>
          <w:rFonts w:ascii="Arial" w:eastAsia="Noto Sans HK" w:hAnsi="Arial" w:cs="Arial"/>
          <w:color w:val="auto"/>
          <w:sz w:val="22"/>
          <w:szCs w:val="22"/>
        </w:rPr>
        <w:t xml:space="preserve">Name of </w:t>
      </w:r>
      <w:proofErr w:type="spellStart"/>
      <w:r w:rsidRPr="002830A7">
        <w:rPr>
          <w:rFonts w:ascii="Arial" w:eastAsia="Noto Sans HK" w:hAnsi="Arial" w:cs="Arial"/>
          <w:color w:val="auto"/>
          <w:sz w:val="22"/>
          <w:szCs w:val="22"/>
        </w:rPr>
        <w:t>Organisation</w:t>
      </w:r>
      <w:proofErr w:type="spellEnd"/>
      <w:r w:rsidRPr="002830A7">
        <w:rPr>
          <w:rFonts w:ascii="Arial" w:eastAsia="Noto Sans HK" w:hAnsi="Arial" w:cs="Arial"/>
          <w:color w:val="auto"/>
          <w:sz w:val="22"/>
          <w:szCs w:val="22"/>
        </w:rPr>
        <w:t xml:space="preserve"> (If Applicable): </w:t>
      </w:r>
      <w:r w:rsidRPr="002830A7">
        <w:rPr>
          <w:rFonts w:ascii="Arial" w:eastAsia="Noto Sans HK" w:hAnsi="Arial" w:cs="Arial"/>
          <w:color w:val="auto"/>
          <w:sz w:val="22"/>
          <w:szCs w:val="22"/>
          <w:u w:val="single"/>
        </w:rPr>
        <w:tab/>
      </w:r>
    </w:p>
    <w:p w14:paraId="58AF2E99" w14:textId="6688C88E" w:rsidR="00882F31" w:rsidRPr="002830A7" w:rsidRDefault="007942C7" w:rsidP="0098507D">
      <w:pPr>
        <w:pStyle w:val="Default"/>
        <w:tabs>
          <w:tab w:val="left" w:pos="10324"/>
        </w:tabs>
        <w:spacing w:line="276" w:lineRule="auto"/>
        <w:rPr>
          <w:rFonts w:ascii="Arial" w:eastAsia="Noto Sans HK" w:hAnsi="Arial" w:cs="Arial"/>
          <w:color w:val="auto"/>
          <w:sz w:val="22"/>
          <w:szCs w:val="22"/>
        </w:rPr>
      </w:pPr>
      <w:r w:rsidRPr="002830A7">
        <w:rPr>
          <w:rFonts w:ascii="Arial" w:eastAsia="Noto Sans HK" w:hAnsi="Arial" w:cs="Arial"/>
          <w:color w:val="auto"/>
          <w:sz w:val="22"/>
          <w:szCs w:val="22"/>
        </w:rPr>
        <w:t>職銜</w:t>
      </w:r>
      <w:r w:rsidR="00882F31" w:rsidRPr="002830A7">
        <w:rPr>
          <w:rFonts w:ascii="Arial" w:eastAsia="Noto Sans HK" w:hAnsi="Arial" w:cs="Arial"/>
          <w:color w:val="auto"/>
          <w:sz w:val="22"/>
          <w:szCs w:val="22"/>
        </w:rPr>
        <w:t>（如適用）：</w:t>
      </w:r>
      <w:r w:rsidR="00882F31" w:rsidRPr="002830A7">
        <w:rPr>
          <w:rFonts w:ascii="Arial" w:eastAsia="Noto Sans HK" w:hAnsi="Arial" w:cs="Arial"/>
          <w:color w:val="auto"/>
          <w:sz w:val="22"/>
          <w:szCs w:val="22"/>
        </w:rPr>
        <w:br/>
      </w:r>
      <w:r w:rsidRPr="002830A7">
        <w:rPr>
          <w:rFonts w:ascii="Arial" w:eastAsia="Noto Sans HK" w:hAnsi="Arial" w:cs="Arial"/>
          <w:color w:val="auto"/>
          <w:sz w:val="22"/>
          <w:szCs w:val="22"/>
        </w:rPr>
        <w:t>Title</w:t>
      </w:r>
      <w:r w:rsidR="00882F31" w:rsidRPr="002830A7">
        <w:rPr>
          <w:rFonts w:ascii="Arial" w:eastAsia="Noto Sans HK" w:hAnsi="Arial" w:cs="Arial"/>
          <w:color w:val="auto"/>
          <w:sz w:val="22"/>
          <w:szCs w:val="22"/>
        </w:rPr>
        <w:t xml:space="preserve"> (If Applicable): </w:t>
      </w:r>
      <w:r w:rsidR="00882F31" w:rsidRPr="002830A7">
        <w:rPr>
          <w:rFonts w:ascii="Arial" w:eastAsia="Noto Sans HK" w:hAnsi="Arial" w:cs="Arial"/>
          <w:color w:val="auto"/>
          <w:sz w:val="22"/>
          <w:szCs w:val="22"/>
          <w:u w:val="single"/>
        </w:rPr>
        <w:tab/>
      </w:r>
    </w:p>
    <w:p w14:paraId="11DC2ABE" w14:textId="2E5F33CF" w:rsidR="00116414" w:rsidRPr="002830A7" w:rsidRDefault="007942C7" w:rsidP="0098507D">
      <w:pPr>
        <w:pStyle w:val="Default"/>
        <w:tabs>
          <w:tab w:val="left" w:pos="10324"/>
        </w:tabs>
        <w:spacing w:before="240" w:line="276" w:lineRule="auto"/>
        <w:rPr>
          <w:rFonts w:ascii="Arial" w:eastAsia="Noto Sans HK" w:hAnsi="Arial" w:cs="Arial"/>
          <w:color w:val="auto"/>
          <w:sz w:val="22"/>
          <w:szCs w:val="22"/>
        </w:rPr>
      </w:pPr>
      <w:r w:rsidRPr="002830A7">
        <w:rPr>
          <w:rFonts w:ascii="Arial" w:eastAsia="Noto Sans HK" w:hAnsi="Arial" w:cs="Arial"/>
          <w:color w:val="auto"/>
          <w:sz w:val="22"/>
          <w:szCs w:val="22"/>
        </w:rPr>
        <w:t>日期</w:t>
      </w:r>
      <w:r w:rsidR="00882F31" w:rsidRPr="002830A7">
        <w:rPr>
          <w:rFonts w:ascii="Arial" w:eastAsia="Noto Sans HK" w:hAnsi="Arial" w:cs="Arial"/>
          <w:color w:val="auto"/>
          <w:sz w:val="22"/>
          <w:szCs w:val="22"/>
        </w:rPr>
        <w:t xml:space="preserve"> </w:t>
      </w:r>
      <w:r w:rsidRPr="002830A7">
        <w:rPr>
          <w:rFonts w:ascii="Arial" w:eastAsia="Noto Sans HK" w:hAnsi="Arial" w:cs="Arial"/>
          <w:color w:val="auto"/>
          <w:sz w:val="22"/>
          <w:szCs w:val="22"/>
        </w:rPr>
        <w:t>Date</w:t>
      </w:r>
      <w:r w:rsidR="00882F31" w:rsidRPr="002830A7">
        <w:rPr>
          <w:rFonts w:ascii="Arial" w:eastAsia="Noto Sans HK" w:hAnsi="Arial" w:cs="Arial"/>
          <w:color w:val="auto"/>
          <w:sz w:val="22"/>
          <w:szCs w:val="22"/>
        </w:rPr>
        <w:t xml:space="preserve"> (DD/MM/YYYY):</w:t>
      </w:r>
      <w:r w:rsidRPr="002830A7">
        <w:rPr>
          <w:rFonts w:ascii="Arial" w:eastAsia="Noto Sans HK" w:hAnsi="Arial" w:cs="Arial"/>
          <w:color w:val="auto"/>
          <w:sz w:val="22"/>
          <w:szCs w:val="22"/>
        </w:rPr>
        <w:t xml:space="preserve"> </w:t>
      </w:r>
      <w:r w:rsidR="00CE4DCD" w:rsidRPr="002830A7">
        <w:rPr>
          <w:rFonts w:ascii="Arial" w:eastAsia="Noto Sans HK" w:hAnsi="Arial" w:cs="Arial"/>
          <w:color w:val="auto"/>
          <w:sz w:val="22"/>
          <w:szCs w:val="22"/>
          <w:u w:val="single"/>
        </w:rPr>
        <w:tab/>
      </w:r>
    </w:p>
    <w:sectPr w:rsidR="00116414" w:rsidRPr="002830A7" w:rsidSect="00363768">
      <w:headerReference w:type="default" r:id="rId12"/>
      <w:footerReference w:type="default" r:id="rId13"/>
      <w:pgSz w:w="11900" w:h="16840"/>
      <w:pgMar w:top="720" w:right="720" w:bottom="720"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F2A1" w14:textId="77777777" w:rsidR="00AC24EE" w:rsidRDefault="00AC24EE" w:rsidP="00BE020F">
      <w:r>
        <w:separator/>
      </w:r>
    </w:p>
  </w:endnote>
  <w:endnote w:type="continuationSeparator" w:id="0">
    <w:p w14:paraId="4ACC7B99" w14:textId="77777777" w:rsidR="00AC24EE" w:rsidRDefault="00AC24EE" w:rsidP="00BE020F">
      <w:r>
        <w:continuationSeparator/>
      </w:r>
    </w:p>
  </w:endnote>
  <w:endnote w:type="continuationNotice" w:id="1">
    <w:p w14:paraId="3FA84063" w14:textId="77777777" w:rsidR="00AC24EE" w:rsidRDefault="00AC2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Noto Sans HK">
    <w:altName w:val="Malgun Gothic Semilight"/>
    <w:panose1 w:val="020B0500000000000000"/>
    <w:charset w:val="88"/>
    <w:family w:val="swiss"/>
    <w:notTrueType/>
    <w:pitch w:val="variable"/>
    <w:sig w:usb0="20000287" w:usb1="2ADF3C10" w:usb2="00000016" w:usb3="00000000" w:csb0="00120107" w:csb1="00000000"/>
  </w:font>
  <w:font w:name="Segoe UI Symbol">
    <w:panose1 w:val="020B0502040204020203"/>
    <w:charset w:val="00"/>
    <w:family w:val="swiss"/>
    <w:pitch w:val="variable"/>
    <w:sig w:usb0="800001E3" w:usb1="1200FFEF" w:usb2="00040000" w:usb3="00000000" w:csb0="00000001" w:csb1="00000000"/>
  </w:font>
  <w:font w:name="Noto Sans HK Light">
    <w:altName w:val="Malgun Gothic Semilight"/>
    <w:panose1 w:val="020B0300000000000000"/>
    <w:charset w:val="88"/>
    <w:family w:val="swiss"/>
    <w:notTrueType/>
    <w:pitch w:val="variable"/>
    <w:sig w:usb0="20000287" w:usb1="2ADF3C10" w:usb2="00000016" w:usb3="00000000" w:csb0="0012010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8F93" w14:textId="77777777" w:rsidR="001F40D3" w:rsidRDefault="001F40D3" w:rsidP="008E0CC7">
    <w:pPr>
      <w:pStyle w:val="Footer"/>
      <w:jc w:val="right"/>
      <w:rPr>
        <w:rFonts w:ascii="Noto Sans HK Light" w:eastAsia="Noto Sans HK Light" w:hAnsi="Noto Sans HK Light"/>
        <w:color w:val="4472C4" w:themeColor="accent1"/>
        <w:sz w:val="16"/>
        <w:szCs w:val="20"/>
      </w:rPr>
    </w:pPr>
  </w:p>
  <w:p w14:paraId="48175E71" w14:textId="29D5152D" w:rsidR="001F40D3" w:rsidRPr="00B23C8F" w:rsidRDefault="00B23C8F" w:rsidP="00B23C8F">
    <w:pPr>
      <w:pStyle w:val="Footer"/>
      <w:wordWrap w:val="0"/>
      <w:jc w:val="right"/>
      <w:rPr>
        <w:rFonts w:ascii="Arial" w:eastAsia="Noto Sans HK Light" w:hAnsi="Arial" w:cs="Arial"/>
        <w:sz w:val="18"/>
        <w:szCs w:val="18"/>
      </w:rPr>
    </w:pPr>
    <w:r w:rsidRPr="00B23C8F">
      <w:rPr>
        <w:rFonts w:ascii="Arial" w:eastAsia="Noto Sans HK Light" w:hAnsi="Arial" w:cs="Arial"/>
        <w:sz w:val="18"/>
        <w:szCs w:val="18"/>
      </w:rPr>
      <w:t>Version</w:t>
    </w:r>
    <w:r w:rsidRPr="00B23C8F">
      <w:rPr>
        <w:rFonts w:ascii="Arial" w:eastAsia="Noto Sans HK Light" w:hAnsi="Arial" w:cs="Arial"/>
        <w:sz w:val="18"/>
        <w:szCs w:val="18"/>
      </w:rPr>
      <w:t>版本</w:t>
    </w:r>
    <w:r w:rsidRPr="00B23C8F">
      <w:rPr>
        <w:rFonts w:ascii="Arial" w:eastAsia="Noto Sans HK Light" w:hAnsi="Arial" w:cs="Arial"/>
        <w:sz w:val="18"/>
        <w:szCs w:val="18"/>
      </w:rPr>
      <w:t>: 2023/09</w:t>
    </w:r>
    <w:r>
      <w:rPr>
        <w:rFonts w:ascii="Arial" w:eastAsia="Noto Sans HK Light" w:hAnsi="Arial" w:cs="Arial"/>
        <w:sz w:val="18"/>
        <w:szCs w:val="18"/>
      </w:rPr>
      <w:t xml:space="preserve">                                                                                                                                                                         </w:t>
    </w:r>
    <w:r w:rsidR="001F40D3" w:rsidRPr="00B23C8F">
      <w:rPr>
        <w:rFonts w:ascii="Arial" w:eastAsia="Noto Sans HK Light" w:hAnsi="Arial" w:cs="Arial"/>
        <w:sz w:val="18"/>
        <w:szCs w:val="18"/>
      </w:rPr>
      <w:t xml:space="preserve"> </w:t>
    </w:r>
    <w:r>
      <w:rPr>
        <w:rFonts w:ascii="Arial" w:eastAsia="Noto Sans HK Light" w:hAnsi="Arial" w:cs="Arial"/>
        <w:sz w:val="18"/>
        <w:szCs w:val="18"/>
      </w:rPr>
      <w:t xml:space="preserve"> </w:t>
    </w:r>
    <w:r w:rsidR="001F40D3" w:rsidRPr="00B23C8F">
      <w:rPr>
        <w:rFonts w:ascii="Arial" w:eastAsia="Noto Sans HK Light" w:hAnsi="Arial" w:cs="Arial"/>
        <w:sz w:val="18"/>
        <w:szCs w:val="18"/>
      </w:rPr>
      <w:fldChar w:fldCharType="begin"/>
    </w:r>
    <w:r w:rsidR="001F40D3" w:rsidRPr="00B23C8F">
      <w:rPr>
        <w:rFonts w:ascii="Arial" w:eastAsia="Noto Sans HK Light" w:hAnsi="Arial" w:cs="Arial"/>
        <w:sz w:val="18"/>
        <w:szCs w:val="18"/>
      </w:rPr>
      <w:instrText xml:space="preserve"> PAGE  \* Arabic </w:instrText>
    </w:r>
    <w:r w:rsidR="001F40D3" w:rsidRPr="00B23C8F">
      <w:rPr>
        <w:rFonts w:ascii="Arial" w:eastAsia="Noto Sans HK Light" w:hAnsi="Arial" w:cs="Arial"/>
        <w:sz w:val="18"/>
        <w:szCs w:val="18"/>
      </w:rPr>
      <w:fldChar w:fldCharType="separate"/>
    </w:r>
    <w:r w:rsidR="00B94589">
      <w:rPr>
        <w:rFonts w:ascii="Arial" w:eastAsia="Noto Sans HK Light" w:hAnsi="Arial" w:cs="Arial"/>
        <w:noProof/>
        <w:sz w:val="18"/>
        <w:szCs w:val="18"/>
      </w:rPr>
      <w:t>1</w:t>
    </w:r>
    <w:r w:rsidR="001F40D3" w:rsidRPr="00B23C8F">
      <w:rPr>
        <w:rFonts w:ascii="Arial" w:eastAsia="Noto Sans HK Light" w:hAnsi="Arial" w:cs="Arial"/>
        <w:sz w:val="18"/>
        <w:szCs w:val="18"/>
      </w:rPr>
      <w:fldChar w:fldCharType="end"/>
    </w:r>
  </w:p>
  <w:p w14:paraId="438EED04" w14:textId="77777777" w:rsidR="001F40D3" w:rsidRPr="00B23C8F" w:rsidRDefault="001F40D3" w:rsidP="008E0CC7">
    <w:pPr>
      <w:pStyle w:val="Footer"/>
      <w:jc w:val="right"/>
      <w:rPr>
        <w:sz w:val="18"/>
        <w:szCs w:val="18"/>
      </w:rPr>
    </w:pPr>
  </w:p>
  <w:p w14:paraId="5D2795BB" w14:textId="77777777" w:rsidR="001F40D3" w:rsidRDefault="001F4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31F38" w14:textId="77777777" w:rsidR="00AC24EE" w:rsidRDefault="00AC24EE" w:rsidP="00BE020F">
      <w:r>
        <w:separator/>
      </w:r>
    </w:p>
  </w:footnote>
  <w:footnote w:type="continuationSeparator" w:id="0">
    <w:p w14:paraId="2E299EAE" w14:textId="77777777" w:rsidR="00AC24EE" w:rsidRDefault="00AC24EE" w:rsidP="00BE020F">
      <w:r>
        <w:continuationSeparator/>
      </w:r>
    </w:p>
  </w:footnote>
  <w:footnote w:type="continuationNotice" w:id="1">
    <w:p w14:paraId="18CDF5BE" w14:textId="77777777" w:rsidR="00AC24EE" w:rsidRDefault="00AC24E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A49E" w14:textId="223A8C2F" w:rsidR="00AF10AF" w:rsidRDefault="008F7EDB" w:rsidP="00AF10AF">
    <w:pPr>
      <w:pStyle w:val="Header"/>
      <w:jc w:val="right"/>
    </w:pPr>
    <w:r>
      <w:rPr>
        <w:noProof/>
        <w:lang w:val="en-US"/>
      </w:rPr>
      <w:drawing>
        <wp:anchor distT="0" distB="0" distL="114300" distR="114300" simplePos="0" relativeHeight="251658240" behindDoc="0" locked="0" layoutInCell="1" allowOverlap="1" wp14:anchorId="4B63E8B9" wp14:editId="36F9426B">
          <wp:simplePos x="0" y="0"/>
          <wp:positionH relativeFrom="margin">
            <wp:align>left</wp:align>
          </wp:positionH>
          <wp:positionV relativeFrom="paragraph">
            <wp:posOffset>7620</wp:posOffset>
          </wp:positionV>
          <wp:extent cx="853440" cy="325547"/>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_Primary 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325547"/>
                  </a:xfrm>
                  <a:prstGeom prst="rect">
                    <a:avLst/>
                  </a:prstGeom>
                </pic:spPr>
              </pic:pic>
            </a:graphicData>
          </a:graphic>
          <wp14:sizeRelH relativeFrom="margin">
            <wp14:pctWidth>0</wp14:pctWidth>
          </wp14:sizeRelH>
          <wp14:sizeRelV relativeFrom="margin">
            <wp14:pctHeight>0</wp14:pctHeight>
          </wp14:sizeRelV>
        </wp:anchor>
      </w:drawing>
    </w:r>
    <w:r w:rsidR="00AF10AF">
      <w:rPr>
        <w:noProof/>
        <w:lang w:val="en-US"/>
      </w:rPr>
      <w:drawing>
        <wp:inline distT="0" distB="0" distL="0" distR="0" wp14:anchorId="21E5E8C4" wp14:editId="0C1F5BA8">
          <wp:extent cx="674072" cy="367841"/>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399" cy="381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37A1"/>
    <w:multiLevelType w:val="hybridMultilevel"/>
    <w:tmpl w:val="A43E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1688"/>
    <w:multiLevelType w:val="hybridMultilevel"/>
    <w:tmpl w:val="24D08EBE"/>
    <w:lvl w:ilvl="0" w:tplc="9D6CE448">
      <w:start w:val="1"/>
      <w:numFmt w:val="lowerLetter"/>
      <w:lvlText w:val="%1)"/>
      <w:lvlJc w:val="left"/>
      <w:pPr>
        <w:ind w:left="33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58F0"/>
    <w:multiLevelType w:val="hybridMultilevel"/>
    <w:tmpl w:val="85604650"/>
    <w:lvl w:ilvl="0" w:tplc="04090017">
      <w:start w:val="1"/>
      <w:numFmt w:val="lowerLetter"/>
      <w:lvlText w:val="%1)"/>
      <w:lvlJc w:val="left"/>
      <w:pPr>
        <w:ind w:left="332" w:hanging="360"/>
      </w:pPr>
      <w:rPr>
        <w:rFonts w:hint="default"/>
      </w:rPr>
    </w:lvl>
    <w:lvl w:ilvl="1" w:tplc="04090003">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3" w15:restartNumberingAfterBreak="0">
    <w:nsid w:val="1B9A11B7"/>
    <w:multiLevelType w:val="hybridMultilevel"/>
    <w:tmpl w:val="7BD03662"/>
    <w:lvl w:ilvl="0" w:tplc="75A80CD4">
      <w:start w:val="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B185F"/>
    <w:multiLevelType w:val="hybridMultilevel"/>
    <w:tmpl w:val="42AEA300"/>
    <w:lvl w:ilvl="0" w:tplc="75A80CD4">
      <w:start w:val="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DD19C5"/>
    <w:multiLevelType w:val="hybridMultilevel"/>
    <w:tmpl w:val="9A425D9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107"/>
    <w:multiLevelType w:val="hybridMultilevel"/>
    <w:tmpl w:val="C8B69E50"/>
    <w:lvl w:ilvl="0" w:tplc="C89EDD3C">
      <w:start w:val="1"/>
      <w:numFmt w:val="decimal"/>
      <w:pStyle w:val="ListParagraph"/>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22838"/>
    <w:multiLevelType w:val="hybridMultilevel"/>
    <w:tmpl w:val="E474CE48"/>
    <w:lvl w:ilvl="0" w:tplc="04090017">
      <w:start w:val="1"/>
      <w:numFmt w:val="lowerLetter"/>
      <w:lvlText w:val="%1)"/>
      <w:lvlJc w:val="left"/>
      <w:pPr>
        <w:ind w:left="332" w:hanging="360"/>
      </w:pPr>
      <w:rPr>
        <w:rFonts w:hint="default"/>
      </w:rPr>
    </w:lvl>
    <w:lvl w:ilvl="1" w:tplc="04090003">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8" w15:restartNumberingAfterBreak="0">
    <w:nsid w:val="2A2D3302"/>
    <w:multiLevelType w:val="hybridMultilevel"/>
    <w:tmpl w:val="54827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A6E75"/>
    <w:multiLevelType w:val="hybridMultilevel"/>
    <w:tmpl w:val="E474CE48"/>
    <w:lvl w:ilvl="0" w:tplc="04090017">
      <w:start w:val="1"/>
      <w:numFmt w:val="lowerLetter"/>
      <w:lvlText w:val="%1)"/>
      <w:lvlJc w:val="left"/>
      <w:pPr>
        <w:ind w:left="332" w:hanging="360"/>
      </w:pPr>
      <w:rPr>
        <w:rFonts w:hint="default"/>
      </w:rPr>
    </w:lvl>
    <w:lvl w:ilvl="1" w:tplc="04090003">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0" w15:restartNumberingAfterBreak="0">
    <w:nsid w:val="3C96164D"/>
    <w:multiLevelType w:val="hybridMultilevel"/>
    <w:tmpl w:val="2670EF2A"/>
    <w:lvl w:ilvl="0" w:tplc="75A80CD4">
      <w:start w:val="4"/>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A7B1E"/>
    <w:multiLevelType w:val="hybridMultilevel"/>
    <w:tmpl w:val="0312032A"/>
    <w:lvl w:ilvl="0" w:tplc="75A80CD4">
      <w:start w:val="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F1244A"/>
    <w:multiLevelType w:val="hybridMultilevel"/>
    <w:tmpl w:val="D34ED922"/>
    <w:lvl w:ilvl="0" w:tplc="B1EEA514">
      <w:start w:val="1"/>
      <w:numFmt w:val="lowerLetter"/>
      <w:lvlText w:val="%1)"/>
      <w:lvlJc w:val="left"/>
      <w:pPr>
        <w:ind w:left="33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379E"/>
    <w:multiLevelType w:val="hybridMultilevel"/>
    <w:tmpl w:val="21A29102"/>
    <w:lvl w:ilvl="0" w:tplc="8F7C2B60">
      <w:start w:val="1"/>
      <w:numFmt w:val="lowerLetter"/>
      <w:lvlText w:val="%1)"/>
      <w:lvlJc w:val="left"/>
      <w:pPr>
        <w:ind w:left="332" w:hanging="360"/>
      </w:pPr>
      <w:rPr>
        <w:rFonts w:hint="default"/>
        <w:b w:val="0"/>
        <w:i w:val="0"/>
      </w:rPr>
    </w:lvl>
    <w:lvl w:ilvl="1" w:tplc="04090003">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4" w15:restartNumberingAfterBreak="0">
    <w:nsid w:val="5E163C44"/>
    <w:multiLevelType w:val="hybridMultilevel"/>
    <w:tmpl w:val="6E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6223E"/>
    <w:multiLevelType w:val="hybridMultilevel"/>
    <w:tmpl w:val="4CE4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6535A"/>
    <w:multiLevelType w:val="hybridMultilevel"/>
    <w:tmpl w:val="C660F410"/>
    <w:lvl w:ilvl="0" w:tplc="04090017">
      <w:start w:val="1"/>
      <w:numFmt w:val="lowerLetter"/>
      <w:lvlText w:val="%1)"/>
      <w:lvlJc w:val="left"/>
      <w:pPr>
        <w:ind w:left="332" w:hanging="360"/>
      </w:pPr>
    </w:lvl>
    <w:lvl w:ilvl="1" w:tplc="0409001B">
      <w:start w:val="1"/>
      <w:numFmt w:val="lowerRoman"/>
      <w:lvlText w:val="%2."/>
      <w:lvlJc w:val="righ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17" w15:restartNumberingAfterBreak="0">
    <w:nsid w:val="69407722"/>
    <w:multiLevelType w:val="hybridMultilevel"/>
    <w:tmpl w:val="58BEE5DE"/>
    <w:lvl w:ilvl="0" w:tplc="364A137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635989"/>
    <w:multiLevelType w:val="hybridMultilevel"/>
    <w:tmpl w:val="91D03A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F61DF9"/>
    <w:multiLevelType w:val="hybridMultilevel"/>
    <w:tmpl w:val="FEC0A000"/>
    <w:lvl w:ilvl="0" w:tplc="75A80CD4">
      <w:start w:val="4"/>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816EDB"/>
    <w:multiLevelType w:val="hybridMultilevel"/>
    <w:tmpl w:val="41444E2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F2273A"/>
    <w:multiLevelType w:val="hybridMultilevel"/>
    <w:tmpl w:val="09A07AFA"/>
    <w:lvl w:ilvl="0" w:tplc="04090017">
      <w:start w:val="1"/>
      <w:numFmt w:val="lowerLetter"/>
      <w:lvlText w:val="%1)"/>
      <w:lvlJc w:val="left"/>
      <w:pPr>
        <w:ind w:left="332" w:hanging="360"/>
      </w:pPr>
    </w:lvl>
    <w:lvl w:ilvl="1" w:tplc="04090019">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num w:numId="1">
    <w:abstractNumId w:val="6"/>
  </w:num>
  <w:num w:numId="2">
    <w:abstractNumId w:val="8"/>
  </w:num>
  <w:num w:numId="3">
    <w:abstractNumId w:val="19"/>
  </w:num>
  <w:num w:numId="4">
    <w:abstractNumId w:val="13"/>
  </w:num>
  <w:num w:numId="5">
    <w:abstractNumId w:val="10"/>
  </w:num>
  <w:num w:numId="6">
    <w:abstractNumId w:val="11"/>
  </w:num>
  <w:num w:numId="7">
    <w:abstractNumId w:val="4"/>
  </w:num>
  <w:num w:numId="8">
    <w:abstractNumId w:val="14"/>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0"/>
  </w:num>
  <w:num w:numId="17">
    <w:abstractNumId w:val="3"/>
  </w:num>
  <w:num w:numId="18">
    <w:abstractNumId w:val="2"/>
  </w:num>
  <w:num w:numId="19">
    <w:abstractNumId w:val="21"/>
  </w:num>
  <w:num w:numId="20">
    <w:abstractNumId w:val="9"/>
  </w:num>
  <w:num w:numId="21">
    <w:abstractNumId w:val="7"/>
  </w:num>
  <w:num w:numId="22">
    <w:abstractNumId w:val="5"/>
  </w:num>
  <w:num w:numId="23">
    <w:abstractNumId w:val="20"/>
  </w:num>
  <w:num w:numId="24">
    <w:abstractNumId w:val="16"/>
  </w:num>
  <w:num w:numId="25">
    <w:abstractNumId w:val="18"/>
  </w:num>
  <w:num w:numId="26">
    <w:abstractNumId w:val="12"/>
  </w:num>
  <w:num w:numId="27">
    <w:abstractNumId w:val="1"/>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7"/>
    <w:rsid w:val="00015064"/>
    <w:rsid w:val="000154BA"/>
    <w:rsid w:val="00017626"/>
    <w:rsid w:val="000271F7"/>
    <w:rsid w:val="00031192"/>
    <w:rsid w:val="00041A54"/>
    <w:rsid w:val="00050583"/>
    <w:rsid w:val="00052356"/>
    <w:rsid w:val="000533DD"/>
    <w:rsid w:val="000634FF"/>
    <w:rsid w:val="00066EEF"/>
    <w:rsid w:val="00075FC5"/>
    <w:rsid w:val="00093349"/>
    <w:rsid w:val="000946A8"/>
    <w:rsid w:val="000B04C5"/>
    <w:rsid w:val="000B3A35"/>
    <w:rsid w:val="000C3FCE"/>
    <w:rsid w:val="000E3268"/>
    <w:rsid w:val="000E4A8A"/>
    <w:rsid w:val="000F07DA"/>
    <w:rsid w:val="0010525F"/>
    <w:rsid w:val="00106F3C"/>
    <w:rsid w:val="0011012D"/>
    <w:rsid w:val="0011107B"/>
    <w:rsid w:val="00116414"/>
    <w:rsid w:val="00122B80"/>
    <w:rsid w:val="001237B9"/>
    <w:rsid w:val="00140ADF"/>
    <w:rsid w:val="00153401"/>
    <w:rsid w:val="00154CC2"/>
    <w:rsid w:val="00172097"/>
    <w:rsid w:val="00177230"/>
    <w:rsid w:val="0018157C"/>
    <w:rsid w:val="00182D6F"/>
    <w:rsid w:val="001836F3"/>
    <w:rsid w:val="00194064"/>
    <w:rsid w:val="001B7854"/>
    <w:rsid w:val="001C6D3D"/>
    <w:rsid w:val="001D0257"/>
    <w:rsid w:val="001D1EDD"/>
    <w:rsid w:val="001E0874"/>
    <w:rsid w:val="001E3C48"/>
    <w:rsid w:val="001E439E"/>
    <w:rsid w:val="001E5AFB"/>
    <w:rsid w:val="001F10A3"/>
    <w:rsid w:val="001F40D3"/>
    <w:rsid w:val="0020095F"/>
    <w:rsid w:val="00236533"/>
    <w:rsid w:val="002367EB"/>
    <w:rsid w:val="00236E7C"/>
    <w:rsid w:val="00256CEE"/>
    <w:rsid w:val="002575F9"/>
    <w:rsid w:val="00262942"/>
    <w:rsid w:val="00267885"/>
    <w:rsid w:val="002830A7"/>
    <w:rsid w:val="002927E6"/>
    <w:rsid w:val="002B5D35"/>
    <w:rsid w:val="002C1C07"/>
    <w:rsid w:val="002D3AB8"/>
    <w:rsid w:val="002D503A"/>
    <w:rsid w:val="002F4615"/>
    <w:rsid w:val="003106B7"/>
    <w:rsid w:val="00317331"/>
    <w:rsid w:val="003202BE"/>
    <w:rsid w:val="003207CB"/>
    <w:rsid w:val="00327AE8"/>
    <w:rsid w:val="00337C39"/>
    <w:rsid w:val="00341221"/>
    <w:rsid w:val="003518A5"/>
    <w:rsid w:val="00363768"/>
    <w:rsid w:val="00364814"/>
    <w:rsid w:val="00364B11"/>
    <w:rsid w:val="00377272"/>
    <w:rsid w:val="00377FC8"/>
    <w:rsid w:val="00384E00"/>
    <w:rsid w:val="003A270D"/>
    <w:rsid w:val="003B32B6"/>
    <w:rsid w:val="003C58B3"/>
    <w:rsid w:val="003C7232"/>
    <w:rsid w:val="003D3C63"/>
    <w:rsid w:val="003F727C"/>
    <w:rsid w:val="0041778F"/>
    <w:rsid w:val="00440B6A"/>
    <w:rsid w:val="0044648E"/>
    <w:rsid w:val="00465374"/>
    <w:rsid w:val="00467B64"/>
    <w:rsid w:val="00467E23"/>
    <w:rsid w:val="00472C34"/>
    <w:rsid w:val="00473F93"/>
    <w:rsid w:val="00477064"/>
    <w:rsid w:val="00486550"/>
    <w:rsid w:val="004B5754"/>
    <w:rsid w:val="004B57BD"/>
    <w:rsid w:val="004E21D9"/>
    <w:rsid w:val="0051105A"/>
    <w:rsid w:val="00523FEA"/>
    <w:rsid w:val="00530273"/>
    <w:rsid w:val="00542494"/>
    <w:rsid w:val="00546D57"/>
    <w:rsid w:val="00552D16"/>
    <w:rsid w:val="005560A1"/>
    <w:rsid w:val="005763C5"/>
    <w:rsid w:val="005A2B6A"/>
    <w:rsid w:val="005B09BB"/>
    <w:rsid w:val="005B59D1"/>
    <w:rsid w:val="005C5363"/>
    <w:rsid w:val="005D0152"/>
    <w:rsid w:val="005D32C5"/>
    <w:rsid w:val="005E0303"/>
    <w:rsid w:val="00611BD0"/>
    <w:rsid w:val="006217BD"/>
    <w:rsid w:val="00621F09"/>
    <w:rsid w:val="0062353E"/>
    <w:rsid w:val="006257AF"/>
    <w:rsid w:val="006316AE"/>
    <w:rsid w:val="00647C42"/>
    <w:rsid w:val="006521AA"/>
    <w:rsid w:val="00655727"/>
    <w:rsid w:val="006603E8"/>
    <w:rsid w:val="006662D4"/>
    <w:rsid w:val="00666956"/>
    <w:rsid w:val="00666DE7"/>
    <w:rsid w:val="00687240"/>
    <w:rsid w:val="00687558"/>
    <w:rsid w:val="00692A84"/>
    <w:rsid w:val="00694212"/>
    <w:rsid w:val="00696865"/>
    <w:rsid w:val="006A7777"/>
    <w:rsid w:val="006D3887"/>
    <w:rsid w:val="006F424F"/>
    <w:rsid w:val="0071142A"/>
    <w:rsid w:val="00712B5B"/>
    <w:rsid w:val="00714DB3"/>
    <w:rsid w:val="00750E29"/>
    <w:rsid w:val="00752868"/>
    <w:rsid w:val="007613E7"/>
    <w:rsid w:val="007644E9"/>
    <w:rsid w:val="007679F9"/>
    <w:rsid w:val="0078584D"/>
    <w:rsid w:val="007942C2"/>
    <w:rsid w:val="007942C7"/>
    <w:rsid w:val="00794F1D"/>
    <w:rsid w:val="007A3C3E"/>
    <w:rsid w:val="007B2DF9"/>
    <w:rsid w:val="007D36FD"/>
    <w:rsid w:val="007D7DA0"/>
    <w:rsid w:val="007F5471"/>
    <w:rsid w:val="00802936"/>
    <w:rsid w:val="00807DB2"/>
    <w:rsid w:val="00813F72"/>
    <w:rsid w:val="00840166"/>
    <w:rsid w:val="00853950"/>
    <w:rsid w:val="008541B6"/>
    <w:rsid w:val="00856282"/>
    <w:rsid w:val="00860B0A"/>
    <w:rsid w:val="00872602"/>
    <w:rsid w:val="008728DE"/>
    <w:rsid w:val="00876BA8"/>
    <w:rsid w:val="00882F31"/>
    <w:rsid w:val="0089060E"/>
    <w:rsid w:val="00895133"/>
    <w:rsid w:val="008A5049"/>
    <w:rsid w:val="008A5111"/>
    <w:rsid w:val="008A5ECF"/>
    <w:rsid w:val="008B41EB"/>
    <w:rsid w:val="008E0CC7"/>
    <w:rsid w:val="008E665F"/>
    <w:rsid w:val="008F0B4A"/>
    <w:rsid w:val="008F7EDB"/>
    <w:rsid w:val="0090293F"/>
    <w:rsid w:val="009203E7"/>
    <w:rsid w:val="0092681C"/>
    <w:rsid w:val="00927708"/>
    <w:rsid w:val="0093339F"/>
    <w:rsid w:val="00935D53"/>
    <w:rsid w:val="00940489"/>
    <w:rsid w:val="0094533F"/>
    <w:rsid w:val="00946C04"/>
    <w:rsid w:val="00947A3E"/>
    <w:rsid w:val="00947DC5"/>
    <w:rsid w:val="009572C7"/>
    <w:rsid w:val="0096333B"/>
    <w:rsid w:val="009655C6"/>
    <w:rsid w:val="00967128"/>
    <w:rsid w:val="00984F58"/>
    <w:rsid w:val="0098507D"/>
    <w:rsid w:val="00996AA1"/>
    <w:rsid w:val="009A376D"/>
    <w:rsid w:val="009C0E17"/>
    <w:rsid w:val="009C52F0"/>
    <w:rsid w:val="009F0429"/>
    <w:rsid w:val="009F695A"/>
    <w:rsid w:val="009F6D02"/>
    <w:rsid w:val="009F7B36"/>
    <w:rsid w:val="00A003D9"/>
    <w:rsid w:val="00A0136B"/>
    <w:rsid w:val="00A06E9E"/>
    <w:rsid w:val="00A1433C"/>
    <w:rsid w:val="00A3195D"/>
    <w:rsid w:val="00A337AB"/>
    <w:rsid w:val="00A37FA7"/>
    <w:rsid w:val="00A457B4"/>
    <w:rsid w:val="00A45ADB"/>
    <w:rsid w:val="00A50E65"/>
    <w:rsid w:val="00A6548F"/>
    <w:rsid w:val="00A66689"/>
    <w:rsid w:val="00A81618"/>
    <w:rsid w:val="00A85634"/>
    <w:rsid w:val="00A9061F"/>
    <w:rsid w:val="00AA6E25"/>
    <w:rsid w:val="00AB1FD5"/>
    <w:rsid w:val="00AC24EE"/>
    <w:rsid w:val="00AF10AF"/>
    <w:rsid w:val="00AF3EF6"/>
    <w:rsid w:val="00B07656"/>
    <w:rsid w:val="00B10D19"/>
    <w:rsid w:val="00B117EA"/>
    <w:rsid w:val="00B23C8F"/>
    <w:rsid w:val="00B40902"/>
    <w:rsid w:val="00B5160E"/>
    <w:rsid w:val="00B64211"/>
    <w:rsid w:val="00B6703A"/>
    <w:rsid w:val="00B7069B"/>
    <w:rsid w:val="00B75032"/>
    <w:rsid w:val="00B766FC"/>
    <w:rsid w:val="00B85175"/>
    <w:rsid w:val="00B85714"/>
    <w:rsid w:val="00B91B80"/>
    <w:rsid w:val="00B94589"/>
    <w:rsid w:val="00BA1B88"/>
    <w:rsid w:val="00BA4FE3"/>
    <w:rsid w:val="00BA7B21"/>
    <w:rsid w:val="00BB587B"/>
    <w:rsid w:val="00BC5730"/>
    <w:rsid w:val="00BC686B"/>
    <w:rsid w:val="00BD6526"/>
    <w:rsid w:val="00BE020F"/>
    <w:rsid w:val="00BE3135"/>
    <w:rsid w:val="00BE35D0"/>
    <w:rsid w:val="00BE69C5"/>
    <w:rsid w:val="00BF30E6"/>
    <w:rsid w:val="00C04B7D"/>
    <w:rsid w:val="00C072C3"/>
    <w:rsid w:val="00C30D91"/>
    <w:rsid w:val="00C637B1"/>
    <w:rsid w:val="00C73FB7"/>
    <w:rsid w:val="00C82744"/>
    <w:rsid w:val="00C8701E"/>
    <w:rsid w:val="00CA1280"/>
    <w:rsid w:val="00CA3216"/>
    <w:rsid w:val="00CC4DC2"/>
    <w:rsid w:val="00CD5A60"/>
    <w:rsid w:val="00CD7150"/>
    <w:rsid w:val="00CD778C"/>
    <w:rsid w:val="00CE17BD"/>
    <w:rsid w:val="00CE4DCD"/>
    <w:rsid w:val="00CF57DF"/>
    <w:rsid w:val="00D01164"/>
    <w:rsid w:val="00D167EF"/>
    <w:rsid w:val="00D21677"/>
    <w:rsid w:val="00D330DA"/>
    <w:rsid w:val="00D36793"/>
    <w:rsid w:val="00D43C19"/>
    <w:rsid w:val="00D50596"/>
    <w:rsid w:val="00D529C9"/>
    <w:rsid w:val="00D52E6F"/>
    <w:rsid w:val="00D83CD9"/>
    <w:rsid w:val="00D857E0"/>
    <w:rsid w:val="00DA467D"/>
    <w:rsid w:val="00DD0E7C"/>
    <w:rsid w:val="00DF0E76"/>
    <w:rsid w:val="00E045DE"/>
    <w:rsid w:val="00E04B55"/>
    <w:rsid w:val="00E05AB5"/>
    <w:rsid w:val="00E10858"/>
    <w:rsid w:val="00E10B1B"/>
    <w:rsid w:val="00E1318B"/>
    <w:rsid w:val="00E37F09"/>
    <w:rsid w:val="00E43449"/>
    <w:rsid w:val="00E4401A"/>
    <w:rsid w:val="00E47270"/>
    <w:rsid w:val="00E71AED"/>
    <w:rsid w:val="00E71F67"/>
    <w:rsid w:val="00E7496C"/>
    <w:rsid w:val="00E81F3C"/>
    <w:rsid w:val="00E86DFC"/>
    <w:rsid w:val="00EB12CF"/>
    <w:rsid w:val="00ED288A"/>
    <w:rsid w:val="00EE705F"/>
    <w:rsid w:val="00F11F0D"/>
    <w:rsid w:val="00F3470A"/>
    <w:rsid w:val="00F60FBE"/>
    <w:rsid w:val="00F6313F"/>
    <w:rsid w:val="00F67EEE"/>
    <w:rsid w:val="00F8013A"/>
    <w:rsid w:val="00F80E79"/>
    <w:rsid w:val="00F832E0"/>
    <w:rsid w:val="00F855F6"/>
    <w:rsid w:val="00F963C0"/>
    <w:rsid w:val="00F97650"/>
    <w:rsid w:val="00FA2294"/>
    <w:rsid w:val="00FA2FF7"/>
    <w:rsid w:val="00FA492D"/>
    <w:rsid w:val="00FE16E6"/>
    <w:rsid w:val="00FE4DF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5F7D6"/>
  <w15:chartTrackingRefBased/>
  <w15:docId w15:val="{9FB57148-2037-4570-B83E-CC9FFACC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77"/>
    <w:pPr>
      <w:spacing w:after="160" w:line="259"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20F"/>
    <w:pPr>
      <w:tabs>
        <w:tab w:val="center" w:pos="4513"/>
        <w:tab w:val="right" w:pos="9026"/>
      </w:tabs>
      <w:spacing w:after="0" w:line="240" w:lineRule="auto"/>
    </w:pPr>
    <w:rPr>
      <w:rFonts w:ascii="Calibri" w:eastAsia="新細明體" w:hAnsi="Calibri" w:cs="Times New Roman"/>
      <w:sz w:val="24"/>
      <w:szCs w:val="24"/>
      <w:lang w:val="en-HK"/>
    </w:rPr>
  </w:style>
  <w:style w:type="character" w:customStyle="1" w:styleId="HeaderChar">
    <w:name w:val="Header Char"/>
    <w:basedOn w:val="DefaultParagraphFont"/>
    <w:link w:val="Header"/>
    <w:uiPriority w:val="99"/>
    <w:rsid w:val="00BE020F"/>
    <w:rPr>
      <w:sz w:val="24"/>
      <w:szCs w:val="24"/>
    </w:rPr>
  </w:style>
  <w:style w:type="paragraph" w:styleId="Footer">
    <w:name w:val="footer"/>
    <w:basedOn w:val="Normal"/>
    <w:link w:val="FooterChar"/>
    <w:uiPriority w:val="99"/>
    <w:unhideWhenUsed/>
    <w:rsid w:val="00BE020F"/>
    <w:pPr>
      <w:tabs>
        <w:tab w:val="center" w:pos="4513"/>
        <w:tab w:val="right" w:pos="9026"/>
      </w:tabs>
      <w:spacing w:after="0" w:line="240" w:lineRule="auto"/>
    </w:pPr>
    <w:rPr>
      <w:rFonts w:ascii="Calibri" w:eastAsia="新細明體" w:hAnsi="Calibri" w:cs="Times New Roman"/>
      <w:sz w:val="24"/>
      <w:szCs w:val="24"/>
      <w:lang w:val="en-HK"/>
    </w:rPr>
  </w:style>
  <w:style w:type="character" w:customStyle="1" w:styleId="FooterChar">
    <w:name w:val="Footer Char"/>
    <w:basedOn w:val="DefaultParagraphFont"/>
    <w:link w:val="Footer"/>
    <w:uiPriority w:val="99"/>
    <w:rsid w:val="00BE020F"/>
    <w:rPr>
      <w:sz w:val="24"/>
      <w:szCs w:val="24"/>
    </w:rPr>
  </w:style>
  <w:style w:type="paragraph" w:styleId="NoSpacing">
    <w:name w:val="No Spacing"/>
    <w:uiPriority w:val="1"/>
    <w:qFormat/>
    <w:rsid w:val="00CD5A60"/>
    <w:rPr>
      <w:sz w:val="24"/>
      <w:szCs w:val="24"/>
    </w:rPr>
  </w:style>
  <w:style w:type="character" w:styleId="BookTitle">
    <w:name w:val="Book Title"/>
    <w:basedOn w:val="DefaultParagraphFont"/>
    <w:uiPriority w:val="33"/>
    <w:qFormat/>
    <w:rsid w:val="00CD5A60"/>
    <w:rPr>
      <w:b/>
      <w:bCs/>
      <w:i/>
      <w:iCs/>
      <w:spacing w:val="5"/>
    </w:rPr>
  </w:style>
  <w:style w:type="character" w:styleId="PageNumber">
    <w:name w:val="page number"/>
    <w:basedOn w:val="DefaultParagraphFont"/>
    <w:uiPriority w:val="99"/>
    <w:semiHidden/>
    <w:unhideWhenUsed/>
    <w:rsid w:val="00AF3EF6"/>
  </w:style>
  <w:style w:type="paragraph" w:styleId="Caption">
    <w:name w:val="caption"/>
    <w:basedOn w:val="Normal"/>
    <w:next w:val="Normal"/>
    <w:uiPriority w:val="35"/>
    <w:unhideWhenUsed/>
    <w:qFormat/>
    <w:rsid w:val="00E81F3C"/>
    <w:pPr>
      <w:spacing w:after="200" w:line="240" w:lineRule="auto"/>
    </w:pPr>
    <w:rPr>
      <w:rFonts w:ascii="Calibri" w:eastAsia="新細明體" w:hAnsi="Calibri" w:cs="Times New Roman"/>
      <w:i/>
      <w:iCs/>
      <w:color w:val="44546A" w:themeColor="text2"/>
      <w:sz w:val="18"/>
      <w:szCs w:val="18"/>
      <w:lang w:val="en-HK"/>
    </w:rPr>
  </w:style>
  <w:style w:type="paragraph" w:styleId="Title">
    <w:name w:val="Title"/>
    <w:basedOn w:val="Normal"/>
    <w:link w:val="TitleChar"/>
    <w:qFormat/>
    <w:rsid w:val="00327AE8"/>
    <w:pPr>
      <w:spacing w:after="0" w:line="240" w:lineRule="auto"/>
      <w:jc w:val="center"/>
    </w:pPr>
    <w:rPr>
      <w:rFonts w:ascii="Times New Roman" w:eastAsia="新細明體" w:hAnsi="Times New Roman" w:cs="Times New Roman"/>
      <w:b/>
      <w:sz w:val="28"/>
      <w:szCs w:val="20"/>
      <w:lang w:eastAsia="en-US"/>
    </w:rPr>
  </w:style>
  <w:style w:type="character" w:customStyle="1" w:styleId="TitleChar">
    <w:name w:val="Title Char"/>
    <w:basedOn w:val="DefaultParagraphFont"/>
    <w:link w:val="Title"/>
    <w:rsid w:val="00327AE8"/>
    <w:rPr>
      <w:rFonts w:ascii="Times New Roman" w:hAnsi="Times New Roman"/>
      <w:b/>
      <w:sz w:val="28"/>
      <w:lang w:val="en-US" w:eastAsia="en-US"/>
    </w:rPr>
  </w:style>
  <w:style w:type="paragraph" w:styleId="ListParagraph">
    <w:name w:val="List Paragraph"/>
    <w:aliases w:val="Bullet Number"/>
    <w:basedOn w:val="Normal"/>
    <w:link w:val="ListParagraphChar"/>
    <w:uiPriority w:val="34"/>
    <w:qFormat/>
    <w:rsid w:val="00327AE8"/>
    <w:pPr>
      <w:numPr>
        <w:numId w:val="1"/>
      </w:numPr>
      <w:spacing w:before="120" w:after="120" w:line="276" w:lineRule="auto"/>
      <w:contextualSpacing/>
    </w:pPr>
    <w:rPr>
      <w:rFonts w:ascii="Segoe UI" w:eastAsia="新細明體" w:hAnsi="Segoe UI" w:cs="Times New Roman"/>
      <w:lang w:val="x-none" w:eastAsia="x-none"/>
    </w:rPr>
  </w:style>
  <w:style w:type="character" w:customStyle="1" w:styleId="ListParagraphChar">
    <w:name w:val="List Paragraph Char"/>
    <w:aliases w:val="Bullet Number Char"/>
    <w:link w:val="ListParagraph"/>
    <w:uiPriority w:val="34"/>
    <w:locked/>
    <w:rsid w:val="00327AE8"/>
    <w:rPr>
      <w:rFonts w:ascii="Segoe UI" w:hAnsi="Segoe UI"/>
      <w:sz w:val="22"/>
      <w:szCs w:val="22"/>
      <w:lang w:val="x-none" w:eastAsia="x-none"/>
    </w:rPr>
  </w:style>
  <w:style w:type="paragraph" w:customStyle="1" w:styleId="Default">
    <w:name w:val="Default"/>
    <w:rsid w:val="00D21677"/>
    <w:pPr>
      <w:autoSpaceDE w:val="0"/>
      <w:autoSpaceDN w:val="0"/>
      <w:adjustRightInd w:val="0"/>
    </w:pPr>
    <w:rPr>
      <w:rFonts w:ascii="標楷體" w:eastAsia="標楷體" w:hAnsiTheme="minorHAnsi" w:cs="標楷體"/>
      <w:color w:val="000000"/>
      <w:sz w:val="24"/>
      <w:szCs w:val="24"/>
      <w:lang w:val="en-US"/>
    </w:rPr>
  </w:style>
  <w:style w:type="paragraph" w:styleId="BalloonText">
    <w:name w:val="Balloon Text"/>
    <w:basedOn w:val="Normal"/>
    <w:link w:val="BalloonTextChar"/>
    <w:uiPriority w:val="99"/>
    <w:semiHidden/>
    <w:unhideWhenUsed/>
    <w:rsid w:val="001E0874"/>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1E0874"/>
    <w:rPr>
      <w:rFonts w:ascii="Microsoft JhengHei UI" w:eastAsia="Microsoft JhengHei UI" w:hAnsiTheme="minorHAnsi" w:cstheme="minorBidi"/>
      <w:sz w:val="18"/>
      <w:szCs w:val="18"/>
      <w:lang w:val="en-US"/>
    </w:rPr>
  </w:style>
  <w:style w:type="table" w:styleId="TableGrid">
    <w:name w:val="Table Grid"/>
    <w:basedOn w:val="TableNormal"/>
    <w:uiPriority w:val="39"/>
    <w:rsid w:val="0068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7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61006">
      <w:bodyDiv w:val="1"/>
      <w:marLeft w:val="0"/>
      <w:marRight w:val="0"/>
      <w:marTop w:val="0"/>
      <w:marBottom w:val="0"/>
      <w:divBdr>
        <w:top w:val="none" w:sz="0" w:space="0" w:color="auto"/>
        <w:left w:val="none" w:sz="0" w:space="0" w:color="auto"/>
        <w:bottom w:val="none" w:sz="0" w:space="0" w:color="auto"/>
        <w:right w:val="none" w:sz="0" w:space="0" w:color="auto"/>
      </w:divBdr>
    </w:div>
    <w:div w:id="21382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IF%20Program\01.%20Overall%20Project%20Management\02.%20Meetings\SIE%20Fund\20200417\IF_SIEF_1st%20Meeting_Minutes_20200417_v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09A9516F64DF6B0F5AA7E3775E799"/>
        <w:category>
          <w:name w:val="一般"/>
          <w:gallery w:val="placeholder"/>
        </w:category>
        <w:types>
          <w:type w:val="bbPlcHdr"/>
        </w:types>
        <w:behaviors>
          <w:behavior w:val="content"/>
        </w:behaviors>
        <w:guid w:val="{02CC0C72-724C-442B-9AC6-70560D91D7D0}"/>
      </w:docPartPr>
      <w:docPartBody>
        <w:p w:rsidR="00D00280" w:rsidRDefault="00362F3D" w:rsidP="00362F3D">
          <w:pPr>
            <w:pStyle w:val="CD109A9516F64DF6B0F5AA7E3775E799"/>
          </w:pPr>
          <w:r w:rsidRPr="002361CC">
            <w:rPr>
              <w:rStyle w:val="PlaceholderText"/>
              <w:rFonts w:hint="eastAsia"/>
            </w:rPr>
            <w:t>輸入要重複的任何內容，包括其他內容控制項。您也可以在表格列周圍插入此控制項，以便重複部分的表格。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Noto Sans HK">
    <w:altName w:val="Malgun Gothic Semilight"/>
    <w:panose1 w:val="020B0500000000000000"/>
    <w:charset w:val="88"/>
    <w:family w:val="swiss"/>
    <w:notTrueType/>
    <w:pitch w:val="variable"/>
    <w:sig w:usb0="20000287" w:usb1="2ADF3C10" w:usb2="00000016" w:usb3="00000000" w:csb0="00120107" w:csb1="00000000"/>
  </w:font>
  <w:font w:name="Segoe UI Symbol">
    <w:panose1 w:val="020B0502040204020203"/>
    <w:charset w:val="00"/>
    <w:family w:val="swiss"/>
    <w:pitch w:val="variable"/>
    <w:sig w:usb0="800001E3" w:usb1="1200FFEF" w:usb2="00040000" w:usb3="00000000" w:csb0="00000001" w:csb1="00000000"/>
  </w:font>
  <w:font w:name="Noto Sans HK Light">
    <w:altName w:val="Malgun Gothic Semilight"/>
    <w:panose1 w:val="020B0300000000000000"/>
    <w:charset w:val="88"/>
    <w:family w:val="swiss"/>
    <w:notTrueType/>
    <w:pitch w:val="variable"/>
    <w:sig w:usb0="20000287" w:usb1="2ADF3C10" w:usb2="00000016" w:usb3="00000000" w:csb0="00120107"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3D"/>
    <w:rsid w:val="00221B25"/>
    <w:rsid w:val="002377FE"/>
    <w:rsid w:val="00335811"/>
    <w:rsid w:val="00362F3D"/>
    <w:rsid w:val="009F28AC"/>
    <w:rsid w:val="00B46D41"/>
    <w:rsid w:val="00BA0077"/>
    <w:rsid w:val="00BE0BA7"/>
    <w:rsid w:val="00D002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D41"/>
    <w:rPr>
      <w:color w:val="808080"/>
    </w:rPr>
  </w:style>
  <w:style w:type="paragraph" w:customStyle="1" w:styleId="CD109A9516F64DF6B0F5AA7E3775E799">
    <w:name w:val="CD109A9516F64DF6B0F5AA7E3775E799"/>
    <w:rsid w:val="00362F3D"/>
  </w:style>
  <w:style w:type="paragraph" w:customStyle="1" w:styleId="8621A88FB90342218F247A3DAF04692A">
    <w:name w:val="8621A88FB90342218F247A3DAF04692A"/>
    <w:rsid w:val="00362F3D"/>
  </w:style>
  <w:style w:type="paragraph" w:customStyle="1" w:styleId="8D8EF5402E324BF9965605CD36ED70F2">
    <w:name w:val="8D8EF5402E324BF9965605CD36ED70F2"/>
    <w:rsid w:val="00362F3D"/>
  </w:style>
  <w:style w:type="paragraph" w:customStyle="1" w:styleId="845D151A80854A7D9886046D40D3AD7F">
    <w:name w:val="845D151A80854A7D9886046D40D3AD7F"/>
    <w:rsid w:val="00362F3D"/>
  </w:style>
  <w:style w:type="paragraph" w:customStyle="1" w:styleId="F07D244075B843958EB17E52C56AF9D5">
    <w:name w:val="F07D244075B843958EB17E52C56AF9D5"/>
    <w:rsid w:val="00362F3D"/>
  </w:style>
  <w:style w:type="paragraph" w:customStyle="1" w:styleId="59EB61B5799845E8B6A40844C2153FDD">
    <w:name w:val="59EB61B5799845E8B6A40844C2153FDD"/>
    <w:rsid w:val="00362F3D"/>
  </w:style>
  <w:style w:type="paragraph" w:customStyle="1" w:styleId="40379C3D3F244E2F8976BB98E247CFF2">
    <w:name w:val="40379C3D3F244E2F8976BB98E247CFF2"/>
    <w:rsid w:val="00362F3D"/>
  </w:style>
  <w:style w:type="paragraph" w:customStyle="1" w:styleId="16FA848391A54E3FBFB2FBEBC9AF773C">
    <w:name w:val="16FA848391A54E3FBFB2FBEBC9AF773C"/>
    <w:rsid w:val="00362F3D"/>
  </w:style>
  <w:style w:type="paragraph" w:customStyle="1" w:styleId="A30A111511E4460B9DDB315DE80A4E22">
    <w:name w:val="A30A111511E4460B9DDB315DE80A4E22"/>
    <w:rsid w:val="00362F3D"/>
  </w:style>
  <w:style w:type="paragraph" w:customStyle="1" w:styleId="13C4E042D1F1409EB95384C834114B43">
    <w:name w:val="13C4E042D1F1409EB95384C834114B43"/>
    <w:rsid w:val="00362F3D"/>
  </w:style>
  <w:style w:type="paragraph" w:customStyle="1" w:styleId="10726F587F484DA2BA948F7E03DB5728">
    <w:name w:val="10726F587F484DA2BA948F7E03DB5728"/>
    <w:rsid w:val="00362F3D"/>
  </w:style>
  <w:style w:type="paragraph" w:customStyle="1" w:styleId="F9A15C5BA2154036BE4014B50D0CD8F8">
    <w:name w:val="F9A15C5BA2154036BE4014B50D0CD8F8"/>
    <w:rsid w:val="00362F3D"/>
  </w:style>
  <w:style w:type="paragraph" w:customStyle="1" w:styleId="2862C39DF86B400783ABD7EC365E31AA">
    <w:name w:val="2862C39DF86B400783ABD7EC365E31AA"/>
    <w:rsid w:val="00362F3D"/>
  </w:style>
  <w:style w:type="paragraph" w:customStyle="1" w:styleId="B332AB9A38CF4D24AFE4FFDA68953D10">
    <w:name w:val="B332AB9A38CF4D24AFE4FFDA68953D10"/>
    <w:rsid w:val="00362F3D"/>
  </w:style>
  <w:style w:type="paragraph" w:customStyle="1" w:styleId="087417C5DFEA4658977F2F87780FA3B0">
    <w:name w:val="087417C5DFEA4658977F2F87780FA3B0"/>
    <w:rsid w:val="00362F3D"/>
  </w:style>
  <w:style w:type="paragraph" w:customStyle="1" w:styleId="27A78A910DF543F385472E9DB9EB8351">
    <w:name w:val="27A78A910DF543F385472E9DB9EB8351"/>
    <w:rsid w:val="00362F3D"/>
  </w:style>
  <w:style w:type="paragraph" w:customStyle="1" w:styleId="44355B85BF7D44A3A6AD6390E9F3E5C1">
    <w:name w:val="44355B85BF7D44A3A6AD6390E9F3E5C1"/>
    <w:rsid w:val="00362F3D"/>
  </w:style>
  <w:style w:type="paragraph" w:customStyle="1" w:styleId="7723F783822F4760980FB6D50EA94E03">
    <w:name w:val="7723F783822F4760980FB6D50EA94E03"/>
    <w:rsid w:val="00362F3D"/>
  </w:style>
  <w:style w:type="paragraph" w:customStyle="1" w:styleId="7B12C3135BCB4CC0BF4D443CA7333CAD">
    <w:name w:val="7B12C3135BCB4CC0BF4D443CA7333CAD"/>
    <w:rsid w:val="00362F3D"/>
  </w:style>
  <w:style w:type="paragraph" w:customStyle="1" w:styleId="694C64C28DE9435A84E2026A200FD9C3">
    <w:name w:val="694C64C28DE9435A84E2026A200FD9C3"/>
    <w:rsid w:val="00362F3D"/>
  </w:style>
  <w:style w:type="paragraph" w:customStyle="1" w:styleId="B395227B0C08414A84B80D2A2799FD52">
    <w:name w:val="B395227B0C08414A84B80D2A2799FD52"/>
    <w:rsid w:val="00362F3D"/>
  </w:style>
  <w:style w:type="paragraph" w:customStyle="1" w:styleId="31749759C53C4CECA9A9D8CADC460D42">
    <w:name w:val="31749759C53C4CECA9A9D8CADC460D42"/>
    <w:rsid w:val="00362F3D"/>
  </w:style>
  <w:style w:type="paragraph" w:customStyle="1" w:styleId="2BAFFE14773B4DF9A143ABFD3826B1E1">
    <w:name w:val="2BAFFE14773B4DF9A143ABFD3826B1E1"/>
    <w:rsid w:val="00362F3D"/>
  </w:style>
  <w:style w:type="paragraph" w:customStyle="1" w:styleId="AFC174D670BB4293856A6535DF114766">
    <w:name w:val="AFC174D670BB4293856A6535DF114766"/>
    <w:rsid w:val="00B46D41"/>
    <w:pPr>
      <w:widowControl w:val="0"/>
      <w:spacing w:after="0" w:line="240" w:lineRule="auto"/>
    </w:pPr>
    <w:rPr>
      <w:kern w:val="2"/>
      <w:sz w:val="24"/>
    </w:rPr>
  </w:style>
  <w:style w:type="paragraph" w:customStyle="1" w:styleId="CC1E54399FF042BBBEB95136F99A8630">
    <w:name w:val="CC1E54399FF042BBBEB95136F99A8630"/>
    <w:rsid w:val="00B46D41"/>
    <w:pPr>
      <w:widowControl w:val="0"/>
      <w:spacing w:after="0" w:line="240" w:lineRule="auto"/>
    </w:pPr>
    <w:rPr>
      <w:kern w:val="2"/>
      <w:sz w:val="24"/>
    </w:rPr>
  </w:style>
  <w:style w:type="paragraph" w:customStyle="1" w:styleId="A2832E3F62634485BCAB8B89D16B6149">
    <w:name w:val="A2832E3F62634485BCAB8B89D16B6149"/>
    <w:rsid w:val="00B46D41"/>
    <w:pPr>
      <w:widowControl w:val="0"/>
      <w:spacing w:after="0" w:line="240" w:lineRule="auto"/>
    </w:pPr>
    <w:rPr>
      <w:kern w:val="2"/>
      <w:sz w:val="24"/>
    </w:rPr>
  </w:style>
  <w:style w:type="paragraph" w:customStyle="1" w:styleId="32FF7F5AE9F34A2391CD2263ED9C5D22">
    <w:name w:val="32FF7F5AE9F34A2391CD2263ED9C5D22"/>
    <w:rsid w:val="00B46D41"/>
    <w:pPr>
      <w:widowControl w:val="0"/>
      <w:spacing w:after="0" w:line="240" w:lineRule="auto"/>
    </w:pPr>
    <w:rPr>
      <w:kern w:val="2"/>
      <w:sz w:val="24"/>
    </w:rPr>
  </w:style>
  <w:style w:type="paragraph" w:customStyle="1" w:styleId="DA2375D6B25447C4A131C169FA045E53">
    <w:name w:val="DA2375D6B25447C4A131C169FA045E53"/>
    <w:rsid w:val="00B46D41"/>
    <w:pPr>
      <w:widowControl w:val="0"/>
      <w:spacing w:after="0" w:line="240" w:lineRule="auto"/>
    </w:pPr>
    <w:rPr>
      <w:kern w:val="2"/>
      <w:sz w:val="24"/>
    </w:rPr>
  </w:style>
  <w:style w:type="paragraph" w:customStyle="1" w:styleId="11C905DEE07C4AF3AC688BB81E104711">
    <w:name w:val="11C905DEE07C4AF3AC688BB81E104711"/>
    <w:rsid w:val="00B46D41"/>
    <w:pPr>
      <w:widowControl w:val="0"/>
      <w:spacing w:after="0" w:line="240" w:lineRule="auto"/>
    </w:pPr>
    <w:rPr>
      <w:kern w:val="2"/>
      <w:sz w:val="24"/>
    </w:rPr>
  </w:style>
  <w:style w:type="paragraph" w:customStyle="1" w:styleId="1C8ADBCB5ACA44978F6890FC23C2E425">
    <w:name w:val="1C8ADBCB5ACA44978F6890FC23C2E425"/>
    <w:rsid w:val="00B46D41"/>
    <w:pPr>
      <w:widowControl w:val="0"/>
      <w:spacing w:after="0" w:line="240" w:lineRule="auto"/>
    </w:pPr>
    <w:rPr>
      <w:kern w:val="2"/>
      <w:sz w:val="24"/>
    </w:rPr>
  </w:style>
  <w:style w:type="paragraph" w:customStyle="1" w:styleId="AB380D1129D74612B143A742330041E6">
    <w:name w:val="AB380D1129D74612B143A742330041E6"/>
    <w:rsid w:val="00B46D41"/>
    <w:pPr>
      <w:widowControl w:val="0"/>
      <w:spacing w:after="0" w:line="240" w:lineRule="auto"/>
    </w:pPr>
    <w:rPr>
      <w:kern w:val="2"/>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4b813b3050436c857cea69af693fe7 xmlns="f0994e5f-a8a6-49e9-a620-cdeb9f82284a">
      <Terms xmlns="http://schemas.microsoft.com/office/infopath/2007/PartnerControls">
        <TermInfo xmlns="http://schemas.microsoft.com/office/infopath/2007/PartnerControls">
          <TermName xmlns="http://schemas.microsoft.com/office/infopath/2007/PartnerControls">SI</TermName>
          <TermId xmlns="http://schemas.microsoft.com/office/infopath/2007/PartnerControls">35440724-4367-4c6b-a30d-548c947e9b1d</TermId>
        </TermInfo>
      </Terms>
    </mc4b813b3050436c857cea69af693fe7>
    <TaxCatchAll xmlns="f0994e5f-a8a6-49e9-a620-cdeb9f82284a">
      <Value>99</Value>
    </TaxCatchAl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3D9BC9588685DB4C94EEC5D6D716B4E40028F377499E05774D85B485A77389D018" ma:contentTypeVersion="4" ma:contentTypeDescription="" ma:contentTypeScope="" ma:versionID="ceca539287c3a7e62cf25e4533b0526b">
  <xsd:schema xmlns:xsd="http://www.w3.org/2001/XMLSchema" xmlns:xs="http://www.w3.org/2001/XMLSchema" xmlns:p="http://schemas.microsoft.com/office/2006/metadata/properties" xmlns:ns1="http://schemas.microsoft.com/sharepoint/v3" xmlns:ns2="f0994e5f-a8a6-49e9-a620-cdeb9f82284a" targetNamespace="http://schemas.microsoft.com/office/2006/metadata/properties" ma:root="true" ma:fieldsID="8b5450c6850ad4b5af19d6d9fd17806a" ns1:_="" ns2:_="">
    <xsd:import namespace="http://schemas.microsoft.com/sharepoint/v3"/>
    <xsd:import namespace="f0994e5f-a8a6-49e9-a620-cdeb9f82284a"/>
    <xsd:element name="properties">
      <xsd:complexType>
        <xsd:sequence>
          <xsd:element name="documentManagement">
            <xsd:complexType>
              <xsd:all>
                <xsd:element ref="ns2:mc4b813b3050436c857cea69af693fe7" minOccurs="0"/>
                <xsd:element ref="ns2:TaxCatchAll" minOccurs="0"/>
                <xsd:element ref="ns2:TaxCatchAllLabel"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4e5f-a8a6-49e9-a620-cdeb9f82284a" elementFormDefault="qualified">
    <xsd:import namespace="http://schemas.microsoft.com/office/2006/documentManagement/types"/>
    <xsd:import namespace="http://schemas.microsoft.com/office/infopath/2007/PartnerControls"/>
    <xsd:element name="mc4b813b3050436c857cea69af693fe7" ma:index="8" nillable="true" ma:taxonomy="true" ma:internalName="mc4b813b3050436c857cea69af693fe7" ma:taxonomyFieldName="Tags" ma:displayName="Tags" ma:default="99;#SI|35440724-4367-4c6b-a30d-548c947e9b1d" ma:fieldId="{6c4b813b-3050-436c-857c-ea69af693fe7}" ma:taxonomyMulti="true" ma:sspId="96ec0553-c6f0-4e64-aa58-c0aaf4019ab1" ma:termSetId="6e7e5779-a85d-4337-a8f2-44f7a71fa08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641c2a-231a-4d7d-a3ca-ae836bf790f5}" ma:internalName="TaxCatchAll" ma:showField="CatchAllData" ma:web="f0994e5f-a8a6-49e9-a620-cdeb9f822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641c2a-231a-4d7d-a3ca-ae836bf790f5}" ma:internalName="TaxCatchAllLabel" ma:readOnly="true" ma:showField="CatchAllDataLabel" ma:web="f0994e5f-a8a6-49e9-a620-cdeb9f82284a">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6D3A-A1C7-4661-9F79-F1584FEEB485}">
  <ds:schemaRefs>
    <ds:schemaRef ds:uri="http://schemas.microsoft.com/sharepoint/v3/contenttype/forms"/>
  </ds:schemaRefs>
</ds:datastoreItem>
</file>

<file path=customXml/itemProps2.xml><?xml version="1.0" encoding="utf-8"?>
<ds:datastoreItem xmlns:ds="http://schemas.openxmlformats.org/officeDocument/2006/customXml" ds:itemID="{405ADEF4-34C3-4F37-AD0F-FB8C07688BE7}">
  <ds:schemaRefs>
    <ds:schemaRef ds:uri="http://schemas.microsoft.com/office/2006/metadata/properties"/>
    <ds:schemaRef ds:uri="http://schemas.microsoft.com/office/infopath/2007/PartnerControls"/>
    <ds:schemaRef ds:uri="f0994e5f-a8a6-49e9-a620-cdeb9f82284a"/>
    <ds:schemaRef ds:uri="http://schemas.microsoft.com/sharepoint/v3"/>
  </ds:schemaRefs>
</ds:datastoreItem>
</file>

<file path=customXml/itemProps3.xml><?xml version="1.0" encoding="utf-8"?>
<ds:datastoreItem xmlns:ds="http://schemas.openxmlformats.org/officeDocument/2006/customXml" ds:itemID="{7A8DAAE3-D4CB-4394-A42A-D809713D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94e5f-a8a6-49e9-a620-cdeb9f82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F8019-B4A1-4BA7-AFEE-FC047048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IF_SIEF_1st Meeting_Minutes_20200417_v001</Template>
  <TotalTime>118</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Innovator Farm</dc:creator>
  <cp:keywords/>
  <dc:description/>
  <cp:lastModifiedBy>Mandy</cp:lastModifiedBy>
  <cp:revision>28</cp:revision>
  <cp:lastPrinted>2023-09-07T03:56:00Z</cp:lastPrinted>
  <dcterms:created xsi:type="dcterms:W3CDTF">2023-09-07T02:52:00Z</dcterms:created>
  <dcterms:modified xsi:type="dcterms:W3CDTF">2023-09-07T07:20:00Z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0x0101003D9BC9588685DB4C94EEC5D6D716B4E40028F377499E05774D85B485A77389D018</vt:lpwstr>
  </property>
  <property fmtid="{D5CDD505-2E9C-101B-9397-08002B2CF9AE}" pid="3" name="Tags">
    <vt:lpwstr>99;#SI|35440724-4367-4c6b-a30d-548c947e9b1d</vt:lpwstr>
  </property>
</Properties>
</file>